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8" w:rsidRDefault="00D20C88" w:rsidP="009E619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вопросам практики обращаться в ЦТЗПП(к. 102в), а также на электронную почту </w:t>
      </w:r>
      <w:r>
        <w:rPr>
          <w:rFonts w:ascii="Times New Roman" w:hAnsi="Times New Roman"/>
          <w:sz w:val="20"/>
          <w:szCs w:val="20"/>
          <w:lang w:val="en-US"/>
        </w:rPr>
        <w:t>praktika</w:t>
      </w:r>
      <w:r w:rsidRPr="00FD298D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sibstrin</w:t>
      </w:r>
      <w:r w:rsidRPr="00FD298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  <w:r>
        <w:rPr>
          <w:rFonts w:ascii="Times New Roman" w:hAnsi="Times New Roman"/>
          <w:sz w:val="20"/>
          <w:szCs w:val="20"/>
        </w:rPr>
        <w:t>:</w:t>
      </w:r>
    </w:p>
    <w:p w:rsidR="00D20C88" w:rsidRDefault="00D20C88" w:rsidP="009E619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E6193">
        <w:rPr>
          <w:rFonts w:ascii="Times New Roman" w:hAnsi="Times New Roman"/>
          <w:sz w:val="20"/>
          <w:szCs w:val="20"/>
        </w:rPr>
        <w:t>Дир</w:t>
      </w:r>
      <w:r>
        <w:rPr>
          <w:rFonts w:ascii="Times New Roman" w:hAnsi="Times New Roman"/>
          <w:sz w:val="20"/>
          <w:szCs w:val="20"/>
        </w:rPr>
        <w:t>ектор ЦТЗПП Журавлев Игорь Геннадьевич, моб.тел.</w:t>
      </w:r>
      <w:r w:rsidRPr="00FD298D">
        <w:t xml:space="preserve"> </w:t>
      </w:r>
      <w:r w:rsidRPr="00FD298D">
        <w:rPr>
          <w:rFonts w:ascii="Times New Roman" w:hAnsi="Times New Roman"/>
          <w:sz w:val="20"/>
          <w:szCs w:val="20"/>
        </w:rPr>
        <w:t>8 (913) 775-16-09</w:t>
      </w:r>
    </w:p>
    <w:p w:rsidR="00D20C88" w:rsidRDefault="00D20C88" w:rsidP="009E619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инженер Машков Денис Юрьевич, моб.тел. 8( 923) 241-1445</w:t>
      </w:r>
    </w:p>
    <w:p w:rsidR="00D20C88" w:rsidRDefault="00D20C88" w:rsidP="009E6193">
      <w:pPr>
        <w:spacing w:after="0"/>
        <w:jc w:val="right"/>
      </w:pPr>
      <w:r>
        <w:rPr>
          <w:rFonts w:ascii="Times New Roman" w:hAnsi="Times New Roman"/>
          <w:sz w:val="20"/>
          <w:szCs w:val="20"/>
        </w:rPr>
        <w:t>Оперативная информация об изменениях будет публиковаться в гр. в «В</w:t>
      </w:r>
      <w:r w:rsidRPr="003413B0">
        <w:rPr>
          <w:rFonts w:ascii="Times New Roman" w:hAnsi="Times New Roman"/>
          <w:caps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онтакте»,  </w:t>
      </w:r>
      <w:hyperlink r:id="rId4" w:history="1">
        <w:r>
          <w:rPr>
            <w:rStyle w:val="Hyperlink"/>
          </w:rPr>
          <w:t>https://vk.com/centrtzpp</w:t>
        </w:r>
      </w:hyperlink>
    </w:p>
    <w:p w:rsidR="00D20C88" w:rsidRPr="00735786" w:rsidRDefault="00D20C88" w:rsidP="009E6193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20C88" w:rsidRDefault="00D20C88" w:rsidP="005140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группы № </w:t>
      </w:r>
      <w:r w:rsidRPr="001E5C84">
        <w:rPr>
          <w:rFonts w:ascii="Times New Roman" w:hAnsi="Times New Roman"/>
          <w:sz w:val="28"/>
          <w:szCs w:val="28"/>
          <w:highlight w:val="yellow"/>
        </w:rPr>
        <w:t>781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C88" w:rsidRPr="00F833C9" w:rsidRDefault="00D20C88" w:rsidP="00FD298D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9E6193">
        <w:rPr>
          <w:rFonts w:ascii="Times New Roman" w:hAnsi="Times New Roman"/>
          <w:sz w:val="24"/>
          <w:szCs w:val="24"/>
        </w:rPr>
        <w:t>Данный список предназначен для ознакомления с Вашими возможными пожеланиями сроков прохождения Вами практики</w:t>
      </w:r>
      <w:r>
        <w:rPr>
          <w:rFonts w:ascii="Times New Roman" w:hAnsi="Times New Roman"/>
          <w:sz w:val="24"/>
          <w:szCs w:val="24"/>
        </w:rPr>
        <w:t xml:space="preserve">, это не означает, что </w:t>
      </w:r>
      <w:r w:rsidRPr="00F833C9">
        <w:rPr>
          <w:rFonts w:ascii="Times New Roman" w:hAnsi="Times New Roman"/>
          <w:cap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 будете ее проходить в то время, которое Вы выбрали (но, по возможности, будет учитываться нами)</w:t>
      </w:r>
      <w:r w:rsidRPr="009E6193">
        <w:rPr>
          <w:rFonts w:ascii="Times New Roman" w:hAnsi="Times New Roman"/>
          <w:sz w:val="24"/>
          <w:szCs w:val="24"/>
        </w:rPr>
        <w:t>.  По этим спискам будет формироваться предварительное распределение по потокам учебной практики летом 2016-го года</w:t>
      </w:r>
      <w:r w:rsidRPr="00DB3EBE">
        <w:rPr>
          <w:rFonts w:ascii="Times New Roman" w:hAnsi="Times New Roman"/>
          <w:sz w:val="24"/>
          <w:szCs w:val="24"/>
        </w:rPr>
        <w:t xml:space="preserve"> </w:t>
      </w:r>
      <w:r w:rsidRPr="009E6193">
        <w:rPr>
          <w:rFonts w:ascii="Times New Roman" w:hAnsi="Times New Roman"/>
          <w:sz w:val="24"/>
          <w:szCs w:val="24"/>
        </w:rPr>
        <w:t xml:space="preserve">сотрудниками  ЦТЗПП.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833C9">
        <w:rPr>
          <w:rFonts w:ascii="Times New Roman" w:hAnsi="Times New Roman"/>
          <w:b/>
          <w:sz w:val="24"/>
          <w:szCs w:val="24"/>
        </w:rPr>
        <w:t>Даты прохождения практики по потокам:</w:t>
      </w:r>
    </w:p>
    <w:p w:rsidR="00D20C88" w:rsidRDefault="00D20C88" w:rsidP="00140AF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140AF3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п</w:t>
      </w:r>
      <w:r w:rsidRPr="00140AF3">
        <w:rPr>
          <w:rFonts w:ascii="Times New Roman" w:hAnsi="Times New Roman"/>
          <w:sz w:val="24"/>
          <w:szCs w:val="24"/>
          <w:lang w:val="en-US"/>
        </w:rPr>
        <w:t xml:space="preserve">.  13.06.2016-02.07.2016 </w:t>
      </w:r>
      <w:r>
        <w:rPr>
          <w:rFonts w:ascii="Times New Roman" w:hAnsi="Times New Roman"/>
          <w:sz w:val="24"/>
          <w:szCs w:val="24"/>
        </w:rPr>
        <w:t>г</w:t>
      </w:r>
      <w:r w:rsidRPr="00140AF3">
        <w:rPr>
          <w:rFonts w:ascii="Times New Roman" w:hAnsi="Times New Roman"/>
          <w:sz w:val="24"/>
          <w:szCs w:val="24"/>
          <w:lang w:val="en-US"/>
        </w:rPr>
        <w:t xml:space="preserve">.     </w:t>
      </w:r>
      <w:r w:rsidRPr="00140AF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40A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40AF3">
        <w:rPr>
          <w:rFonts w:ascii="Times New Roman" w:hAnsi="Times New Roman"/>
          <w:sz w:val="24"/>
          <w:szCs w:val="24"/>
          <w:lang w:val="en-US"/>
        </w:rPr>
        <w:t xml:space="preserve">.  11.07.2016-31.07.2016 </w:t>
      </w:r>
      <w:r>
        <w:rPr>
          <w:rFonts w:ascii="Times New Roman" w:hAnsi="Times New Roman"/>
          <w:sz w:val="24"/>
          <w:szCs w:val="24"/>
        </w:rPr>
        <w:t>г</w:t>
      </w:r>
      <w:r w:rsidRPr="00140AF3">
        <w:rPr>
          <w:rFonts w:ascii="Times New Roman" w:hAnsi="Times New Roman"/>
          <w:sz w:val="24"/>
          <w:szCs w:val="24"/>
          <w:lang w:val="en-US"/>
        </w:rPr>
        <w:t xml:space="preserve">.      </w:t>
      </w:r>
      <w:r w:rsidRPr="00140AF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40A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40AF3">
        <w:rPr>
          <w:rFonts w:ascii="Times New Roman" w:hAnsi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08.08.2016-27.08.2016 г.</w:t>
      </w:r>
    </w:p>
    <w:p w:rsidR="00D20C88" w:rsidRPr="00F833C9" w:rsidRDefault="00D20C88" w:rsidP="00FD298D">
      <w:pPr>
        <w:spacing w:after="0" w:line="240" w:lineRule="auto"/>
        <w:ind w:firstLine="425"/>
        <w:rPr>
          <w:rFonts w:ascii="Times New Roman" w:hAnsi="Times New Roman"/>
          <w:sz w:val="16"/>
          <w:szCs w:val="16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567"/>
        <w:gridCol w:w="1560"/>
        <w:gridCol w:w="425"/>
        <w:gridCol w:w="425"/>
        <w:gridCol w:w="567"/>
        <w:gridCol w:w="1843"/>
        <w:gridCol w:w="1985"/>
      </w:tblGrid>
      <w:tr w:rsidR="00D20C88" w:rsidRPr="00365F02" w:rsidTr="00365F02">
        <w:tc>
          <w:tcPr>
            <w:tcW w:w="568" w:type="dxa"/>
            <w:vMerge w:val="restart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67" w:type="dxa"/>
            <w:vMerge w:val="restart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№ гр.</w:t>
            </w:r>
          </w:p>
        </w:tc>
        <w:tc>
          <w:tcPr>
            <w:tcW w:w="1560" w:type="dxa"/>
            <w:vMerge w:val="restart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Место проживания родителей</w:t>
            </w:r>
          </w:p>
        </w:tc>
        <w:tc>
          <w:tcPr>
            <w:tcW w:w="1417" w:type="dxa"/>
            <w:gridSpan w:val="3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№ потока учебной практики</w:t>
            </w:r>
          </w:p>
        </w:tc>
        <w:tc>
          <w:tcPr>
            <w:tcW w:w="1843" w:type="dxa"/>
            <w:vMerge w:val="restart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Примечания (указать причину уважительную)</w:t>
            </w:r>
          </w:p>
        </w:tc>
        <w:tc>
          <w:tcPr>
            <w:tcW w:w="1985" w:type="dxa"/>
            <w:vMerge w:val="restart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Мобильный телефон(указать все)</w:t>
            </w:r>
          </w:p>
        </w:tc>
      </w:tr>
      <w:tr w:rsidR="00D20C88" w:rsidRPr="00365F02" w:rsidTr="00365F02">
        <w:tc>
          <w:tcPr>
            <w:tcW w:w="568" w:type="dxa"/>
            <w:vMerge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843" w:type="dxa"/>
            <w:vMerge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Иванов Иван Иванович</w:t>
            </w: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781</w:t>
            </w: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г.Москва</w:t>
            </w: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например - </w:t>
            </w: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Во время 3-го потока буду проходить лечение</w:t>
            </w:r>
          </w:p>
        </w:tc>
        <w:tc>
          <w:tcPr>
            <w:tcW w:w="1985" w:type="dxa"/>
            <w:vAlign w:val="center"/>
          </w:tcPr>
          <w:p w:rsidR="00D20C88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8-999-999-99-99</w:t>
            </w:r>
          </w:p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8-999-999-99-99</w:t>
            </w: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8" w:rsidRPr="00365F02" w:rsidTr="00365F02">
        <w:tc>
          <w:tcPr>
            <w:tcW w:w="568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69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88" w:rsidRPr="00365F02" w:rsidRDefault="00D20C88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0C88" w:rsidRPr="00735786" w:rsidRDefault="00D20C88" w:rsidP="007357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0C88" w:rsidRPr="00735786" w:rsidRDefault="00D20C88" w:rsidP="00735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786">
        <w:rPr>
          <w:rFonts w:ascii="Times New Roman" w:hAnsi="Times New Roman"/>
          <w:sz w:val="24"/>
          <w:szCs w:val="24"/>
        </w:rPr>
        <w:t xml:space="preserve">Итого: </w:t>
      </w:r>
      <w:r w:rsidRPr="00735786">
        <w:rPr>
          <w:rFonts w:ascii="Times New Roman" w:hAnsi="Times New Roman"/>
          <w:sz w:val="24"/>
          <w:szCs w:val="24"/>
          <w:highlight w:val="yellow"/>
        </w:rPr>
        <w:t>мальчиков-15, девочек-15, всего 30 человек</w:t>
      </w:r>
    </w:p>
    <w:p w:rsidR="00D20C88" w:rsidRPr="005140BC" w:rsidRDefault="00D20C88" w:rsidP="005140BC">
      <w:pPr>
        <w:rPr>
          <w:rFonts w:ascii="Times New Roman" w:hAnsi="Times New Roman"/>
          <w:sz w:val="28"/>
          <w:szCs w:val="28"/>
        </w:rPr>
      </w:pPr>
    </w:p>
    <w:sectPr w:rsidR="00D20C88" w:rsidRPr="005140BC" w:rsidSect="009E619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0BC"/>
    <w:rsid w:val="000F19F1"/>
    <w:rsid w:val="00140AF3"/>
    <w:rsid w:val="001E5C84"/>
    <w:rsid w:val="00275889"/>
    <w:rsid w:val="002A401E"/>
    <w:rsid w:val="002B1090"/>
    <w:rsid w:val="002B1D36"/>
    <w:rsid w:val="002C456A"/>
    <w:rsid w:val="00321FCE"/>
    <w:rsid w:val="003413B0"/>
    <w:rsid w:val="00346627"/>
    <w:rsid w:val="00365F02"/>
    <w:rsid w:val="004E157C"/>
    <w:rsid w:val="004E592B"/>
    <w:rsid w:val="005140BC"/>
    <w:rsid w:val="00515AB4"/>
    <w:rsid w:val="00735786"/>
    <w:rsid w:val="00911E43"/>
    <w:rsid w:val="009E6193"/>
    <w:rsid w:val="00B8261F"/>
    <w:rsid w:val="00C4216C"/>
    <w:rsid w:val="00C85501"/>
    <w:rsid w:val="00D20C88"/>
    <w:rsid w:val="00D9113D"/>
    <w:rsid w:val="00DB3EBE"/>
    <w:rsid w:val="00EC3EC2"/>
    <w:rsid w:val="00F833C9"/>
    <w:rsid w:val="00F87F7D"/>
    <w:rsid w:val="00FA4244"/>
    <w:rsid w:val="00FD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40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59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E59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entrtz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245</Words>
  <Characters>1397</Characters>
  <Application>Microsoft Office Outlook</Application>
  <DocSecurity>0</DocSecurity>
  <Lines>0</Lines>
  <Paragraphs>0</Paragraphs>
  <ScaleCrop>false</ScaleCrop>
  <Company>НГАСУ (Сибстрин)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Журавлев</cp:lastModifiedBy>
  <cp:revision>11</cp:revision>
  <dcterms:created xsi:type="dcterms:W3CDTF">2015-12-18T10:58:00Z</dcterms:created>
  <dcterms:modified xsi:type="dcterms:W3CDTF">2015-12-21T01:59:00Z</dcterms:modified>
</cp:coreProperties>
</file>