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A8" w:rsidRPr="001623E3" w:rsidRDefault="00F670A8">
      <w:pPr>
        <w:pStyle w:val="NormalWeb"/>
        <w:jc w:val="center"/>
        <w:rPr>
          <w:b/>
          <w:bCs/>
        </w:rPr>
      </w:pPr>
      <w:r>
        <w:rPr>
          <w:b/>
          <w:bCs/>
          <w:sz w:val="27"/>
          <w:szCs w:val="27"/>
        </w:rPr>
        <w:tab/>
      </w:r>
      <w:r w:rsidRPr="001623E3">
        <w:rPr>
          <w:b/>
          <w:bCs/>
        </w:rPr>
        <w:t>В Управление трудоустройства, занятости и производственных практик НГАСУ(Сибстрин)</w:t>
      </w:r>
    </w:p>
    <w:p w:rsidR="00F670A8" w:rsidRPr="001623E3" w:rsidRDefault="00F670A8">
      <w:pPr>
        <w:pStyle w:val="NormalWeb"/>
        <w:jc w:val="center"/>
      </w:pPr>
      <w:r w:rsidRPr="007E24EF">
        <w:rPr>
          <w:b/>
          <w:bCs/>
          <w:sz w:val="28"/>
          <w:szCs w:val="28"/>
        </w:rPr>
        <w:t>ЗАЯВКА №    от 28.09.2017</w:t>
      </w:r>
      <w:r w:rsidRPr="007E24EF">
        <w:rPr>
          <w:b/>
          <w:bCs/>
          <w:sz w:val="28"/>
          <w:szCs w:val="28"/>
        </w:rPr>
        <w:br/>
      </w:r>
      <w:r w:rsidRPr="001623E3">
        <w:rPr>
          <w:b/>
          <w:bCs/>
        </w:rPr>
        <w:t>на поиск и подбор персонала на вакантную должность</w:t>
      </w:r>
    </w:p>
    <w:p w:rsidR="00F670A8" w:rsidRPr="001623E3" w:rsidRDefault="00F670A8">
      <w:pPr>
        <w:pStyle w:val="NormalWeb"/>
      </w:pPr>
      <w:r w:rsidRPr="001623E3">
        <w:t>Название фирмы: Общество с ограниченной ответственностью Производственная компания «Стройиндустрия»</w:t>
      </w:r>
      <w:r>
        <w:t xml:space="preserve">  (ООО ПК «</w:t>
      </w:r>
      <w:r w:rsidRPr="001623E3">
        <w:t>Стройиндустрия»</w:t>
      </w:r>
      <w:r>
        <w:t xml:space="preserve">)  </w:t>
      </w:r>
      <w:r w:rsidRPr="001623E3">
        <w:t xml:space="preserve">________________________________________ </w:t>
      </w:r>
      <w:r w:rsidRPr="001623E3">
        <w:br/>
        <w:t>Основной вид деятельности: Производство строительных материалов (железобетон</w:t>
      </w:r>
      <w:r>
        <w:t xml:space="preserve">)  </w:t>
      </w:r>
      <w:r w:rsidRPr="001623E3">
        <w:t xml:space="preserve">_________ </w:t>
      </w:r>
      <w:r w:rsidRPr="001623E3">
        <w:br/>
        <w:t>Адрес: 650021, г. Кемерово, ул. Западный проезд, д. 9Б</w:t>
      </w:r>
      <w:r>
        <w:t xml:space="preserve"> </w:t>
      </w:r>
      <w:r w:rsidRPr="001623E3">
        <w:t xml:space="preserve">___________________________________ </w:t>
      </w:r>
      <w:r w:rsidRPr="001623E3">
        <w:br/>
        <w:t xml:space="preserve">Ф.И.О. и должность ответственного представителя по договору: </w:t>
      </w:r>
      <w:r w:rsidRPr="005C2E0E">
        <w:t xml:space="preserve">Начальник отдела по работе с персоналом Т.М. Булатова </w:t>
      </w:r>
      <w:r>
        <w:t xml:space="preserve"> _______________________________</w:t>
      </w:r>
      <w:r w:rsidRPr="001623E3">
        <w:t xml:space="preserve">___________________________ </w:t>
      </w:r>
      <w:r w:rsidRPr="001623E3">
        <w:br/>
        <w:t xml:space="preserve">Подразделение, Ф.И.О. и должность лица, которое будет оценивать и отбирать кандидатов на должность: </w:t>
      </w:r>
      <w:r>
        <w:t xml:space="preserve">главный технолог Е.А. Бутузова  </w:t>
      </w:r>
      <w:r w:rsidRPr="001623E3">
        <w:t>____________________________________________</w:t>
      </w:r>
      <w:r w:rsidRPr="001623E3">
        <w:br/>
        <w:t xml:space="preserve">Телефон: </w:t>
      </w:r>
      <w:r>
        <w:t>(3842) 57-08-31</w:t>
      </w:r>
      <w:r w:rsidRPr="001623E3">
        <w:t xml:space="preserve"> Факс:  (3842) 57-16-1</w:t>
      </w:r>
      <w:r>
        <w:t>4</w:t>
      </w:r>
      <w:r w:rsidRPr="001623E3">
        <w:t xml:space="preserve">, E-mail : si42@inbox.ru </w:t>
      </w:r>
    </w:p>
    <w:p w:rsidR="00F670A8" w:rsidRPr="001623E3" w:rsidRDefault="00F670A8">
      <w:pPr>
        <w:pStyle w:val="NormalWeb"/>
        <w:jc w:val="center"/>
        <w:rPr>
          <w:b/>
          <w:bCs/>
        </w:rPr>
      </w:pPr>
      <w:r w:rsidRPr="001623E3">
        <w:rPr>
          <w:b/>
          <w:bCs/>
        </w:rPr>
        <w:t>ЗАЯВКА № ________ (присваивается Исполнителем)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0"/>
        <w:gridCol w:w="5140"/>
      </w:tblGrid>
      <w:tr w:rsidR="00F670A8" w:rsidRPr="001623E3">
        <w:trPr>
          <w:cantSplit/>
          <w:trHeight w:val="305"/>
        </w:trPr>
        <w:tc>
          <w:tcPr>
            <w:tcW w:w="5140" w:type="dxa"/>
          </w:tcPr>
          <w:p w:rsidR="00F670A8" w:rsidRPr="001623E3" w:rsidRDefault="00F670A8" w:rsidP="00015BD2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623E3">
              <w:rPr>
                <w:b/>
              </w:rPr>
              <w:t>1. Наименование должности:</w:t>
            </w:r>
            <w:r>
              <w:t xml:space="preserve">    </w:t>
            </w:r>
            <w:r w:rsidRPr="005C2E0E">
              <w:t xml:space="preserve">мастер цеха     </w:t>
            </w:r>
            <w:r>
              <w:t xml:space="preserve">                    </w:t>
            </w:r>
          </w:p>
          <w:p w:rsidR="00F670A8" w:rsidRPr="001623E3" w:rsidRDefault="00F670A8" w:rsidP="00015BD2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140" w:type="dxa"/>
          </w:tcPr>
          <w:p w:rsidR="00F670A8" w:rsidRPr="001623E3" w:rsidRDefault="00F670A8" w:rsidP="005C2E0E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623E3">
              <w:rPr>
                <w:b/>
              </w:rPr>
              <w:t>12. Заработная плата после прохождения испытательного срока:</w:t>
            </w:r>
            <w:r>
              <w:rPr>
                <w:b/>
              </w:rPr>
              <w:t xml:space="preserve"> </w:t>
            </w:r>
            <w:r w:rsidRPr="005C2E0E">
              <w:rPr>
                <w:b/>
              </w:rPr>
              <w:t xml:space="preserve">от </w:t>
            </w:r>
            <w:r>
              <w:rPr>
                <w:b/>
              </w:rPr>
              <w:t>20</w:t>
            </w:r>
            <w:r w:rsidRPr="005C2E0E">
              <w:rPr>
                <w:b/>
              </w:rPr>
              <w:t>000руб</w:t>
            </w:r>
          </w:p>
        </w:tc>
      </w:tr>
      <w:tr w:rsidR="00F670A8" w:rsidRPr="001623E3">
        <w:trPr>
          <w:cantSplit/>
          <w:trHeight w:val="280"/>
        </w:trPr>
        <w:tc>
          <w:tcPr>
            <w:tcW w:w="5140" w:type="dxa"/>
          </w:tcPr>
          <w:p w:rsidR="00F670A8" w:rsidRPr="001623E3" w:rsidRDefault="00F670A8" w:rsidP="00015BD2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623E3">
              <w:rPr>
                <w:b/>
              </w:rPr>
              <w:t>2. Причина появления вакансии:</w:t>
            </w:r>
            <w:r>
              <w:t xml:space="preserve"> </w:t>
            </w:r>
            <w:r w:rsidRPr="005C2E0E">
              <w:rPr>
                <w:b/>
              </w:rPr>
              <w:t>реорганизация производства</w:t>
            </w:r>
          </w:p>
          <w:p w:rsidR="00F670A8" w:rsidRPr="001623E3" w:rsidRDefault="00F670A8" w:rsidP="00015BD2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140" w:type="dxa"/>
          </w:tcPr>
          <w:p w:rsidR="00F670A8" w:rsidRPr="001623E3" w:rsidRDefault="00F670A8" w:rsidP="00015BD2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623E3">
              <w:rPr>
                <w:b/>
              </w:rPr>
              <w:t>13. Дополнительные компенсации и льготы:</w:t>
            </w:r>
            <w:r>
              <w:rPr>
                <w:b/>
              </w:rPr>
              <w:t xml:space="preserve"> служебный транспорт, частичное компенсация питания, частичная оплата аренды жилья.</w:t>
            </w:r>
            <w:bookmarkStart w:id="0" w:name="_GoBack"/>
            <w:bookmarkEnd w:id="0"/>
          </w:p>
        </w:tc>
      </w:tr>
      <w:tr w:rsidR="00F670A8" w:rsidRPr="001623E3">
        <w:trPr>
          <w:cantSplit/>
          <w:trHeight w:val="243"/>
        </w:trPr>
        <w:tc>
          <w:tcPr>
            <w:tcW w:w="5140" w:type="dxa"/>
          </w:tcPr>
          <w:p w:rsidR="00F670A8" w:rsidRPr="001623E3" w:rsidRDefault="00F670A8" w:rsidP="00015BD2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623E3">
              <w:rPr>
                <w:b/>
              </w:rPr>
              <w:t>3. Подчиняется:</w:t>
            </w:r>
            <w:r>
              <w:rPr>
                <w:b/>
              </w:rPr>
              <w:t xml:space="preserve"> начальнику цеха</w:t>
            </w:r>
          </w:p>
          <w:p w:rsidR="00F670A8" w:rsidRPr="001623E3" w:rsidRDefault="00F670A8" w:rsidP="00015BD2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140" w:type="dxa"/>
          </w:tcPr>
          <w:p w:rsidR="00F670A8" w:rsidRPr="001623E3" w:rsidRDefault="00F670A8" w:rsidP="00015BD2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623E3">
              <w:rPr>
                <w:b/>
              </w:rPr>
              <w:t>14. Предпочтительный пол и возраст кандидата:</w:t>
            </w:r>
            <w:r>
              <w:rPr>
                <w:b/>
              </w:rPr>
              <w:t xml:space="preserve"> муж</w:t>
            </w:r>
          </w:p>
        </w:tc>
      </w:tr>
      <w:tr w:rsidR="00F670A8" w:rsidRPr="001623E3">
        <w:trPr>
          <w:cantSplit/>
        </w:trPr>
        <w:tc>
          <w:tcPr>
            <w:tcW w:w="5140" w:type="dxa"/>
          </w:tcPr>
          <w:p w:rsidR="00F670A8" w:rsidRPr="001623E3" w:rsidRDefault="00F670A8" w:rsidP="00015BD2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623E3">
              <w:rPr>
                <w:b/>
              </w:rPr>
              <w:t>4. Имеет в подчинении:</w:t>
            </w:r>
            <w:r>
              <w:rPr>
                <w:b/>
              </w:rPr>
              <w:t xml:space="preserve"> 8-10 рабочих смены</w:t>
            </w:r>
          </w:p>
          <w:p w:rsidR="00F670A8" w:rsidRPr="001623E3" w:rsidRDefault="00F670A8" w:rsidP="00015BD2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140" w:type="dxa"/>
          </w:tcPr>
          <w:p w:rsidR="00F670A8" w:rsidRPr="001623E3" w:rsidRDefault="00F670A8" w:rsidP="00015BD2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623E3">
              <w:rPr>
                <w:b/>
              </w:rPr>
              <w:t>15. Образование, специальность:</w:t>
            </w:r>
            <w:r>
              <w:t xml:space="preserve"> </w:t>
            </w:r>
            <w:r w:rsidRPr="001623E3">
              <w:rPr>
                <w:b/>
              </w:rPr>
              <w:t>производство строительных материалов, изделий и конструкций</w:t>
            </w:r>
          </w:p>
        </w:tc>
      </w:tr>
      <w:tr w:rsidR="00F670A8" w:rsidRPr="001623E3">
        <w:trPr>
          <w:cantSplit/>
        </w:trPr>
        <w:tc>
          <w:tcPr>
            <w:tcW w:w="5140" w:type="dxa"/>
          </w:tcPr>
          <w:p w:rsidR="00F670A8" w:rsidRPr="001623E3" w:rsidRDefault="00F670A8" w:rsidP="005C2E0E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623E3">
              <w:rPr>
                <w:b/>
              </w:rPr>
              <w:t>5. Основные обязанности:</w:t>
            </w:r>
            <w:r>
              <w:t xml:space="preserve"> </w:t>
            </w:r>
            <w:r w:rsidRPr="005C2E0E">
              <w:rPr>
                <w:b/>
              </w:rPr>
              <w:t>организация производства сборных железобетонных изделий и конструкций, контроль за технологией производства</w:t>
            </w:r>
          </w:p>
        </w:tc>
        <w:tc>
          <w:tcPr>
            <w:tcW w:w="5140" w:type="dxa"/>
          </w:tcPr>
          <w:p w:rsidR="00F670A8" w:rsidRPr="001623E3" w:rsidRDefault="00F670A8" w:rsidP="00015BD2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623E3">
              <w:rPr>
                <w:b/>
              </w:rPr>
              <w:t>16. Опыт работы:</w:t>
            </w:r>
            <w:r>
              <w:rPr>
                <w:b/>
              </w:rPr>
              <w:t xml:space="preserve"> можно без опыта</w:t>
            </w:r>
          </w:p>
        </w:tc>
      </w:tr>
      <w:tr w:rsidR="00F670A8" w:rsidRPr="001623E3">
        <w:trPr>
          <w:cantSplit/>
        </w:trPr>
        <w:tc>
          <w:tcPr>
            <w:tcW w:w="5140" w:type="dxa"/>
          </w:tcPr>
          <w:p w:rsidR="00F670A8" w:rsidRPr="001623E3" w:rsidRDefault="00F670A8" w:rsidP="00015BD2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623E3">
              <w:rPr>
                <w:b/>
              </w:rPr>
              <w:t>6. График работы:</w:t>
            </w:r>
            <w:r>
              <w:rPr>
                <w:b/>
              </w:rPr>
              <w:t xml:space="preserve"> 5\2</w:t>
            </w:r>
          </w:p>
          <w:p w:rsidR="00F670A8" w:rsidRPr="001623E3" w:rsidRDefault="00F670A8" w:rsidP="00015BD2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140" w:type="dxa"/>
          </w:tcPr>
          <w:p w:rsidR="00F670A8" w:rsidRPr="001623E3" w:rsidRDefault="00F670A8" w:rsidP="00015BD2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623E3">
              <w:rPr>
                <w:b/>
              </w:rPr>
              <w:t>17. Владение иностранными языками:</w:t>
            </w:r>
          </w:p>
        </w:tc>
      </w:tr>
      <w:tr w:rsidR="00F670A8" w:rsidRPr="001623E3">
        <w:trPr>
          <w:cantSplit/>
        </w:trPr>
        <w:tc>
          <w:tcPr>
            <w:tcW w:w="5140" w:type="dxa"/>
          </w:tcPr>
          <w:p w:rsidR="00F670A8" w:rsidRPr="001623E3" w:rsidRDefault="00F670A8" w:rsidP="001623E3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623E3">
              <w:rPr>
                <w:b/>
              </w:rPr>
              <w:t>7. Место работы (адрес):</w:t>
            </w:r>
            <w:r>
              <w:t xml:space="preserve"> </w:t>
            </w:r>
            <w:r w:rsidRPr="001623E3">
              <w:rPr>
                <w:b/>
              </w:rPr>
              <w:t>650021, г. Кемерово, ул. Западный проезд, д. 9Б</w:t>
            </w:r>
            <w:r>
              <w:rPr>
                <w:b/>
              </w:rPr>
              <w:t xml:space="preserve">                          </w:t>
            </w:r>
            <w:r w:rsidRPr="001623E3">
              <w:rPr>
                <w:b/>
              </w:rPr>
              <w:t xml:space="preserve">(ООО ПК «Стройиндустрия») </w:t>
            </w:r>
          </w:p>
        </w:tc>
        <w:tc>
          <w:tcPr>
            <w:tcW w:w="5140" w:type="dxa"/>
          </w:tcPr>
          <w:p w:rsidR="00F670A8" w:rsidRPr="001623E3" w:rsidRDefault="00F670A8" w:rsidP="00015BD2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623E3">
              <w:rPr>
                <w:b/>
              </w:rPr>
              <w:t>18. Владение компьютером и оргтехникой:</w:t>
            </w:r>
          </w:p>
        </w:tc>
      </w:tr>
      <w:tr w:rsidR="00F670A8" w:rsidRPr="001623E3">
        <w:trPr>
          <w:cantSplit/>
        </w:trPr>
        <w:tc>
          <w:tcPr>
            <w:tcW w:w="5140" w:type="dxa"/>
          </w:tcPr>
          <w:p w:rsidR="00F670A8" w:rsidRPr="001623E3" w:rsidRDefault="00F670A8" w:rsidP="00015BD2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623E3">
              <w:rPr>
                <w:b/>
              </w:rPr>
              <w:t>8. Наличие командировок:</w:t>
            </w:r>
            <w:r>
              <w:rPr>
                <w:b/>
              </w:rPr>
              <w:t xml:space="preserve"> нет</w:t>
            </w:r>
          </w:p>
          <w:p w:rsidR="00F670A8" w:rsidRPr="001623E3" w:rsidRDefault="00F670A8" w:rsidP="00015BD2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140" w:type="dxa"/>
          </w:tcPr>
          <w:p w:rsidR="00F670A8" w:rsidRPr="001623E3" w:rsidRDefault="00F670A8" w:rsidP="00015BD2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623E3">
              <w:rPr>
                <w:b/>
              </w:rPr>
              <w:t>19. Личностные характеристики:</w:t>
            </w:r>
            <w:r>
              <w:t xml:space="preserve"> </w:t>
            </w:r>
            <w:r w:rsidRPr="00FF3AD2">
              <w:rPr>
                <w:b/>
              </w:rPr>
              <w:t>умение работать с людьми, организаторские способности, лидерские качества</w:t>
            </w:r>
          </w:p>
        </w:tc>
      </w:tr>
      <w:tr w:rsidR="00F670A8" w:rsidRPr="001623E3">
        <w:trPr>
          <w:cantSplit/>
        </w:trPr>
        <w:tc>
          <w:tcPr>
            <w:tcW w:w="5140" w:type="dxa"/>
          </w:tcPr>
          <w:p w:rsidR="00F670A8" w:rsidRPr="001623E3" w:rsidRDefault="00F670A8" w:rsidP="00517661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623E3">
              <w:rPr>
                <w:b/>
              </w:rPr>
              <w:t>9. Тип и срок оформления трудовых отношений:</w:t>
            </w:r>
            <w:r>
              <w:rPr>
                <w:b/>
              </w:rPr>
              <w:t xml:space="preserve"> Трудовой договор </w:t>
            </w:r>
          </w:p>
        </w:tc>
        <w:tc>
          <w:tcPr>
            <w:tcW w:w="5140" w:type="dxa"/>
          </w:tcPr>
          <w:p w:rsidR="00F670A8" w:rsidRPr="001623E3" w:rsidRDefault="00F670A8" w:rsidP="00015BD2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623E3">
              <w:rPr>
                <w:b/>
              </w:rPr>
              <w:t xml:space="preserve">20. Наличие водительских прав: A B C D E. </w:t>
            </w:r>
          </w:p>
          <w:p w:rsidR="00F670A8" w:rsidRPr="001623E3" w:rsidRDefault="00F670A8" w:rsidP="00015BD2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623E3">
              <w:rPr>
                <w:b/>
              </w:rPr>
              <w:t>Наличие автомобиля:</w:t>
            </w:r>
          </w:p>
        </w:tc>
      </w:tr>
      <w:tr w:rsidR="00F670A8" w:rsidRPr="001623E3">
        <w:trPr>
          <w:cantSplit/>
        </w:trPr>
        <w:tc>
          <w:tcPr>
            <w:tcW w:w="5140" w:type="dxa"/>
          </w:tcPr>
          <w:p w:rsidR="00F670A8" w:rsidRPr="001623E3" w:rsidRDefault="00F670A8" w:rsidP="00015BD2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623E3">
              <w:rPr>
                <w:b/>
              </w:rPr>
              <w:t>10. Продолжительность испытательного срока:</w:t>
            </w:r>
            <w:r>
              <w:rPr>
                <w:b/>
              </w:rPr>
              <w:t xml:space="preserve"> 3 мес.</w:t>
            </w:r>
          </w:p>
          <w:p w:rsidR="00F670A8" w:rsidRPr="001623E3" w:rsidRDefault="00F670A8" w:rsidP="00015BD2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140" w:type="dxa"/>
          </w:tcPr>
          <w:p w:rsidR="00F670A8" w:rsidRPr="001623E3" w:rsidRDefault="00F670A8" w:rsidP="00015BD2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623E3">
              <w:rPr>
                <w:b/>
              </w:rPr>
              <w:t>21. Дополнительные требования:</w:t>
            </w:r>
          </w:p>
        </w:tc>
      </w:tr>
      <w:tr w:rsidR="00F670A8" w:rsidRPr="001623E3">
        <w:trPr>
          <w:cantSplit/>
        </w:trPr>
        <w:tc>
          <w:tcPr>
            <w:tcW w:w="5140" w:type="dxa"/>
          </w:tcPr>
          <w:p w:rsidR="00F670A8" w:rsidRPr="001623E3" w:rsidRDefault="00F670A8" w:rsidP="00015BD2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623E3">
              <w:rPr>
                <w:b/>
              </w:rPr>
              <w:t>11. Заработная плата на испытательный срок:</w:t>
            </w:r>
            <w:r>
              <w:rPr>
                <w:b/>
              </w:rPr>
              <w:t xml:space="preserve"> </w:t>
            </w:r>
            <w:r w:rsidRPr="005C2E0E">
              <w:rPr>
                <w:b/>
              </w:rPr>
              <w:t>от 17000руб</w:t>
            </w:r>
            <w:r>
              <w:rPr>
                <w:b/>
              </w:rPr>
              <w:t>.</w:t>
            </w:r>
          </w:p>
          <w:p w:rsidR="00F670A8" w:rsidRPr="001623E3" w:rsidRDefault="00F670A8" w:rsidP="00015BD2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140" w:type="dxa"/>
          </w:tcPr>
          <w:p w:rsidR="00F670A8" w:rsidRPr="001623E3" w:rsidRDefault="00F670A8" w:rsidP="00015BD2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623E3">
              <w:rPr>
                <w:b/>
              </w:rPr>
              <w:t>22. Дата планируемого приема кандидата на работу:</w:t>
            </w:r>
            <w:r>
              <w:rPr>
                <w:b/>
              </w:rPr>
              <w:t xml:space="preserve"> сентябрь 2017г.</w:t>
            </w:r>
          </w:p>
        </w:tc>
      </w:tr>
    </w:tbl>
    <w:p w:rsidR="00F670A8" w:rsidRPr="001623E3" w:rsidRDefault="00F670A8" w:rsidP="00015BD2">
      <w:pPr>
        <w:pStyle w:val="NormalWeb"/>
        <w:spacing w:line="216" w:lineRule="auto"/>
      </w:pPr>
    </w:p>
    <w:p w:rsidR="00F670A8" w:rsidRDefault="00F670A8" w:rsidP="00FB5B68">
      <w:pPr>
        <w:pStyle w:val="NormalWeb"/>
        <w:spacing w:before="0" w:beforeAutospacing="0" w:after="0" w:afterAutospacing="0"/>
      </w:pPr>
      <w:r w:rsidRPr="001623E3">
        <w:t xml:space="preserve">Ф.И.О. </w:t>
      </w:r>
      <w:r w:rsidRPr="001623E3">
        <w:rPr>
          <w:b/>
        </w:rPr>
        <w:t xml:space="preserve">руководителя </w:t>
      </w:r>
      <w:r>
        <w:rPr>
          <w:b/>
        </w:rPr>
        <w:t xml:space="preserve"> Вавилов И.В.    </w:t>
      </w:r>
      <w:r w:rsidRPr="001623E3">
        <w:t xml:space="preserve">  Подпись ___________________   </w:t>
      </w:r>
    </w:p>
    <w:p w:rsidR="00F670A8" w:rsidRPr="001623E3" w:rsidRDefault="00F670A8" w:rsidP="00FB5B68">
      <w:pPr>
        <w:pStyle w:val="NormalWeb"/>
        <w:spacing w:before="0" w:beforeAutospacing="0" w:after="0" w:afterAutospacing="0"/>
      </w:pPr>
      <w:r w:rsidRPr="001623E3">
        <w:t xml:space="preserve">Дата: </w:t>
      </w:r>
      <w:r>
        <w:t>21.08.2017</w:t>
      </w:r>
      <w:r w:rsidRPr="001623E3">
        <w:t xml:space="preserve"> </w:t>
      </w:r>
    </w:p>
    <w:sectPr w:rsidR="00F670A8" w:rsidRPr="001623E3" w:rsidSect="002818B1">
      <w:pgSz w:w="11907" w:h="16840" w:code="9"/>
      <w:pgMar w:top="424" w:right="709" w:bottom="847" w:left="1134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BD2"/>
    <w:rsid w:val="00015BD2"/>
    <w:rsid w:val="000A01A4"/>
    <w:rsid w:val="00130594"/>
    <w:rsid w:val="001623E3"/>
    <w:rsid w:val="001851CE"/>
    <w:rsid w:val="001F54D7"/>
    <w:rsid w:val="00226148"/>
    <w:rsid w:val="00262F2B"/>
    <w:rsid w:val="002818B1"/>
    <w:rsid w:val="00283C65"/>
    <w:rsid w:val="003B6691"/>
    <w:rsid w:val="00444B30"/>
    <w:rsid w:val="004D101E"/>
    <w:rsid w:val="00517661"/>
    <w:rsid w:val="00571D6D"/>
    <w:rsid w:val="005B76A6"/>
    <w:rsid w:val="005C2E0E"/>
    <w:rsid w:val="00665016"/>
    <w:rsid w:val="007E1A66"/>
    <w:rsid w:val="007E24EF"/>
    <w:rsid w:val="00943F71"/>
    <w:rsid w:val="00A6390B"/>
    <w:rsid w:val="00BE5C29"/>
    <w:rsid w:val="00D0405E"/>
    <w:rsid w:val="00DF7CCD"/>
    <w:rsid w:val="00E62762"/>
    <w:rsid w:val="00F670A8"/>
    <w:rsid w:val="00FA6D98"/>
    <w:rsid w:val="00FB5B68"/>
    <w:rsid w:val="00FF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B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18B1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85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9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370</Words>
  <Characters>2115</Characters>
  <Application>Microsoft Office Outlook</Application>
  <DocSecurity>0</DocSecurity>
  <Lines>0</Lines>
  <Paragraphs>0</Paragraphs>
  <ScaleCrop>false</ScaleCrop>
  <Company>NGASU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трудоустройства, занятости и производственных практик НГАСУ</dc:title>
  <dc:subject/>
  <dc:creator>RAM</dc:creator>
  <cp:keywords/>
  <dc:description/>
  <cp:lastModifiedBy>Журавлев</cp:lastModifiedBy>
  <cp:revision>2</cp:revision>
  <cp:lastPrinted>2004-11-12T02:16:00Z</cp:lastPrinted>
  <dcterms:created xsi:type="dcterms:W3CDTF">2017-10-02T03:13:00Z</dcterms:created>
  <dcterms:modified xsi:type="dcterms:W3CDTF">2017-10-02T03:13:00Z</dcterms:modified>
</cp:coreProperties>
</file>