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76" w:rsidRDefault="00A67776" w:rsidP="00371A2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Руководителям центров (служб)</w:t>
      </w:r>
    </w:p>
    <w:p w:rsidR="00A67776" w:rsidRDefault="00A67776" w:rsidP="00371A2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содействия трудоустройству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выпускников</w:t>
      </w:r>
    </w:p>
    <w:p w:rsidR="00A67776" w:rsidRDefault="00A67776" w:rsidP="00371A2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7776" w:rsidRDefault="00A67776" w:rsidP="00371A2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7776" w:rsidRPr="00322108" w:rsidRDefault="00A67776" w:rsidP="0032210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 коллеги!</w:t>
      </w:r>
    </w:p>
    <w:p w:rsidR="00A67776" w:rsidRPr="00322108" w:rsidRDefault="00A67776" w:rsidP="00371A2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7776" w:rsidRDefault="00A67776" w:rsidP="00371A2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Центр занятости населения города Новосибирска совместно с </w:t>
      </w:r>
      <w:r w:rsidRPr="00371A25">
        <w:rPr>
          <w:rFonts w:ascii="Times New Roman" w:hAnsi="Times New Roman"/>
          <w:sz w:val="28"/>
          <w:szCs w:val="28"/>
        </w:rPr>
        <w:t xml:space="preserve">УФСБ России по Новосибирской области </w:t>
      </w:r>
      <w:r w:rsidRPr="0013645D">
        <w:rPr>
          <w:rFonts w:ascii="Times New Roman" w:hAnsi="Times New Roman"/>
          <w:b/>
          <w:sz w:val="28"/>
          <w:szCs w:val="28"/>
        </w:rPr>
        <w:t>организует работу по отбору кандидатов на службу в органы безопасности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7776" w:rsidRPr="00371A25" w:rsidRDefault="00A67776" w:rsidP="00371A2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целью информирования кандидатов об условиях приема </w:t>
      </w:r>
      <w:r w:rsidRPr="00F30FC3">
        <w:rPr>
          <w:rFonts w:ascii="Times New Roman" w:hAnsi="Times New Roman"/>
          <w:b/>
          <w:sz w:val="28"/>
          <w:szCs w:val="28"/>
        </w:rPr>
        <w:t>23 ноября 2017 года</w:t>
      </w:r>
      <w:r>
        <w:rPr>
          <w:rFonts w:ascii="Times New Roman" w:hAnsi="Times New Roman"/>
          <w:b/>
          <w:sz w:val="28"/>
          <w:szCs w:val="28"/>
        </w:rPr>
        <w:t xml:space="preserve"> в 10-00</w:t>
      </w:r>
      <w:r>
        <w:rPr>
          <w:rFonts w:ascii="Times New Roman" w:hAnsi="Times New Roman"/>
          <w:sz w:val="28"/>
          <w:szCs w:val="28"/>
        </w:rPr>
        <w:t xml:space="preserve"> по адресу ул. Нижегородская, 15 (конференц-зал) будет организовано мероприятие – «Презентация организации»</w:t>
      </w:r>
      <w:r w:rsidRPr="00371A25">
        <w:rPr>
          <w:rFonts w:ascii="Times New Roman" w:hAnsi="Times New Roman"/>
          <w:sz w:val="28"/>
          <w:szCs w:val="28"/>
        </w:rPr>
        <w:t>.</w:t>
      </w:r>
    </w:p>
    <w:p w:rsidR="00A67776" w:rsidRDefault="00A67776" w:rsidP="00371A2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1A25">
        <w:rPr>
          <w:rFonts w:ascii="Times New Roman" w:hAnsi="Times New Roman"/>
          <w:sz w:val="28"/>
          <w:szCs w:val="28"/>
        </w:rPr>
        <w:t xml:space="preserve">В качестве кандидатов </w:t>
      </w:r>
      <w:r>
        <w:rPr>
          <w:rFonts w:ascii="Times New Roman" w:hAnsi="Times New Roman"/>
          <w:sz w:val="28"/>
          <w:szCs w:val="28"/>
        </w:rPr>
        <w:t xml:space="preserve">на службу </w:t>
      </w:r>
      <w:r w:rsidRPr="00371A25">
        <w:rPr>
          <w:rFonts w:ascii="Times New Roman" w:hAnsi="Times New Roman"/>
          <w:sz w:val="28"/>
          <w:szCs w:val="28"/>
        </w:rPr>
        <w:t>рассматриваются граждане РФ:</w:t>
      </w:r>
    </w:p>
    <w:p w:rsidR="00A67776" w:rsidRPr="00371A25" w:rsidRDefault="00A67776" w:rsidP="00371A2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5D75">
        <w:rPr>
          <w:rFonts w:ascii="Times New Roman" w:hAnsi="Times New Roman"/>
          <w:sz w:val="28"/>
          <w:szCs w:val="28"/>
        </w:rPr>
        <w:t>способны</w:t>
      </w:r>
      <w:r>
        <w:rPr>
          <w:rFonts w:ascii="Times New Roman" w:hAnsi="Times New Roman"/>
          <w:sz w:val="28"/>
          <w:szCs w:val="28"/>
        </w:rPr>
        <w:t>е</w:t>
      </w:r>
      <w:r w:rsidRPr="00D65D75">
        <w:rPr>
          <w:rFonts w:ascii="Times New Roman" w:hAnsi="Times New Roman"/>
          <w:sz w:val="28"/>
          <w:szCs w:val="28"/>
        </w:rPr>
        <w:t xml:space="preserve"> по своим личным, профессиональным и психологическим качествам, возрасту, образованию и состоянию здоровья исполнять возложенные на него обязанности</w:t>
      </w:r>
      <w:r>
        <w:rPr>
          <w:rFonts w:ascii="Times New Roman" w:hAnsi="Times New Roman"/>
          <w:sz w:val="28"/>
          <w:szCs w:val="28"/>
        </w:rPr>
        <w:t>;</w:t>
      </w:r>
    </w:p>
    <w:p w:rsidR="00A67776" w:rsidRPr="00371A25" w:rsidRDefault="00A67776" w:rsidP="00371A2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1A2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A25">
        <w:rPr>
          <w:rFonts w:ascii="Times New Roman" w:hAnsi="Times New Roman"/>
          <w:sz w:val="28"/>
          <w:szCs w:val="28"/>
        </w:rPr>
        <w:t>мужского пола,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A2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 w:rsidRPr="00371A25">
        <w:rPr>
          <w:rFonts w:ascii="Times New Roman" w:hAnsi="Times New Roman"/>
          <w:sz w:val="28"/>
          <w:szCs w:val="28"/>
        </w:rPr>
        <w:t>ебывающие в запасе, окончившие государственные, муниципальн</w:t>
      </w:r>
      <w:r>
        <w:rPr>
          <w:rFonts w:ascii="Times New Roman" w:hAnsi="Times New Roman"/>
          <w:sz w:val="28"/>
          <w:szCs w:val="28"/>
        </w:rPr>
        <w:t>ые и</w:t>
      </w:r>
      <w:r w:rsidRPr="00371A25">
        <w:rPr>
          <w:rFonts w:ascii="Times New Roman" w:hAnsi="Times New Roman"/>
          <w:sz w:val="28"/>
          <w:szCs w:val="28"/>
        </w:rPr>
        <w:t>ли имеющие 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A25">
        <w:rPr>
          <w:rFonts w:ascii="Times New Roman" w:hAnsi="Times New Roman"/>
          <w:sz w:val="28"/>
          <w:szCs w:val="28"/>
        </w:rPr>
        <w:t>аккредитацию по соответствующим направлениям подготовки негосударственные образовательные учреждения высшего профессионального образования;</w:t>
      </w:r>
    </w:p>
    <w:p w:rsidR="00A67776" w:rsidRPr="00371A25" w:rsidRDefault="00A67776" w:rsidP="00F30FC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1A2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A25">
        <w:rPr>
          <w:rFonts w:ascii="Times New Roman" w:hAnsi="Times New Roman"/>
          <w:sz w:val="28"/>
          <w:szCs w:val="28"/>
        </w:rPr>
        <w:t>пребывающие в запасе;</w:t>
      </w:r>
    </w:p>
    <w:p w:rsidR="00A67776" w:rsidRPr="00371A25" w:rsidRDefault="00A67776" w:rsidP="00371A2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граждане</w:t>
      </w:r>
      <w:r w:rsidRPr="00371A25">
        <w:rPr>
          <w:rFonts w:ascii="Times New Roman" w:hAnsi="Times New Roman"/>
          <w:sz w:val="28"/>
          <w:szCs w:val="28"/>
        </w:rPr>
        <w:t>, не состоящие на военной службе (прошедшие военную службу по призыву);</w:t>
      </w:r>
    </w:p>
    <w:p w:rsidR="00A67776" w:rsidRPr="00371A25" w:rsidRDefault="00A67776" w:rsidP="00371A2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1A2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A25">
        <w:rPr>
          <w:rFonts w:ascii="Times New Roman" w:hAnsi="Times New Roman"/>
          <w:sz w:val="28"/>
          <w:szCs w:val="28"/>
        </w:rPr>
        <w:t>женского пола, не прибывающие в запасе.</w:t>
      </w:r>
    </w:p>
    <w:p w:rsidR="00A67776" w:rsidRPr="00A46CCE" w:rsidRDefault="00A67776" w:rsidP="00322108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A46CCE">
        <w:rPr>
          <w:rFonts w:ascii="Times New Roman" w:hAnsi="Times New Roman"/>
          <w:sz w:val="16"/>
          <w:szCs w:val="16"/>
        </w:rPr>
        <w:tab/>
      </w:r>
    </w:p>
    <w:p w:rsidR="00A67776" w:rsidRPr="00371A25" w:rsidRDefault="00A67776" w:rsidP="00A46CCE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71A25">
        <w:rPr>
          <w:rFonts w:ascii="Times New Roman" w:hAnsi="Times New Roman"/>
          <w:sz w:val="28"/>
          <w:szCs w:val="28"/>
        </w:rPr>
        <w:t>Военнослужащие, проходящие</w:t>
      </w:r>
      <w:r>
        <w:rPr>
          <w:rFonts w:ascii="Times New Roman" w:hAnsi="Times New Roman"/>
          <w:sz w:val="28"/>
          <w:szCs w:val="28"/>
        </w:rPr>
        <w:t xml:space="preserve"> военную</w:t>
      </w:r>
      <w:r w:rsidRPr="00371A25">
        <w:rPr>
          <w:rFonts w:ascii="Times New Roman" w:hAnsi="Times New Roman"/>
          <w:sz w:val="28"/>
          <w:szCs w:val="28"/>
        </w:rPr>
        <w:t xml:space="preserve"> службу по контракту:</w:t>
      </w:r>
    </w:p>
    <w:p w:rsidR="00A67776" w:rsidRPr="00371A25" w:rsidRDefault="00A67776" w:rsidP="00371A2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1A2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A25">
        <w:rPr>
          <w:rFonts w:ascii="Times New Roman" w:hAnsi="Times New Roman"/>
          <w:sz w:val="28"/>
          <w:szCs w:val="28"/>
        </w:rPr>
        <w:t>обеспечиваются денежным довольствием (от 35000 до 70000 рублей, в зависимости от региона службы);</w:t>
      </w:r>
    </w:p>
    <w:p w:rsidR="00A67776" w:rsidRPr="00371A25" w:rsidRDefault="00A67776" w:rsidP="00371A2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1A2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A25">
        <w:rPr>
          <w:rFonts w:ascii="Times New Roman" w:hAnsi="Times New Roman"/>
          <w:sz w:val="28"/>
          <w:szCs w:val="28"/>
        </w:rPr>
        <w:t>имеют возможность участия в накопител</w:t>
      </w:r>
      <w:r>
        <w:rPr>
          <w:rFonts w:ascii="Times New Roman" w:hAnsi="Times New Roman"/>
          <w:sz w:val="28"/>
          <w:szCs w:val="28"/>
        </w:rPr>
        <w:t>ьно-ипотечной системе для приоб</w:t>
      </w:r>
      <w:r w:rsidRPr="00371A2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 w:rsidRPr="00371A25">
        <w:rPr>
          <w:rFonts w:ascii="Times New Roman" w:hAnsi="Times New Roman"/>
          <w:sz w:val="28"/>
          <w:szCs w:val="28"/>
        </w:rPr>
        <w:t>тения жилых помещений по программе «военная ипотека»;</w:t>
      </w:r>
    </w:p>
    <w:p w:rsidR="00A67776" w:rsidRDefault="00A67776" w:rsidP="00371A2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1A2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A25">
        <w:rPr>
          <w:rFonts w:ascii="Times New Roman" w:hAnsi="Times New Roman"/>
          <w:sz w:val="28"/>
          <w:szCs w:val="28"/>
        </w:rPr>
        <w:t>имеют право на бесплатную медицинскую помощь.</w:t>
      </w:r>
    </w:p>
    <w:p w:rsidR="00A67776" w:rsidRDefault="00A67776" w:rsidP="00371A2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7776" w:rsidRPr="00322108" w:rsidRDefault="00A67776" w:rsidP="0032210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2108">
        <w:rPr>
          <w:rFonts w:ascii="Times New Roman" w:hAnsi="Times New Roman"/>
          <w:b/>
          <w:sz w:val="28"/>
          <w:szCs w:val="28"/>
        </w:rPr>
        <w:t>Прошу Вас проинформировать выпускников и старшекурсников вашего учебного заведения о проводимом мероприятии.</w:t>
      </w:r>
    </w:p>
    <w:p w:rsidR="00A67776" w:rsidRDefault="00A67776" w:rsidP="00D65D7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7776" w:rsidRPr="00D555C5" w:rsidRDefault="00A67776" w:rsidP="00322108">
      <w:pPr>
        <w:spacing w:line="240" w:lineRule="auto"/>
        <w:contextualSpacing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Резюме заинтересовавшихся кандидатов и список желающих принять участие в мероприятии направить на адрес электронной почты: </w:t>
      </w:r>
      <w:hyperlink r:id="rId4" w:history="1">
        <w:r w:rsidRPr="00885197">
          <w:rPr>
            <w:rStyle w:val="Hyperlink"/>
            <w:rFonts w:ascii="Times New Roman" w:hAnsi="Times New Roman"/>
            <w:sz w:val="28"/>
            <w:szCs w:val="28"/>
            <w:lang w:val="en-US"/>
          </w:rPr>
          <w:t>zam</w:t>
        </w:r>
        <w:r w:rsidRPr="00885197">
          <w:rPr>
            <w:rStyle w:val="Hyperlink"/>
            <w:rFonts w:ascii="Times New Roman" w:hAnsi="Times New Roman"/>
            <w:sz w:val="28"/>
            <w:szCs w:val="28"/>
          </w:rPr>
          <w:t>1@</w:t>
        </w:r>
        <w:r w:rsidRPr="00885197">
          <w:rPr>
            <w:rStyle w:val="Hyperlink"/>
            <w:rFonts w:ascii="Times New Roman" w:hAnsi="Times New Roman"/>
            <w:sz w:val="28"/>
            <w:szCs w:val="28"/>
            <w:lang w:val="en-US"/>
          </w:rPr>
          <w:t>gczn</w:t>
        </w:r>
        <w:r w:rsidRPr="0088519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885197">
          <w:rPr>
            <w:rStyle w:val="Hyperlink"/>
            <w:rFonts w:ascii="Times New Roman" w:hAnsi="Times New Roman"/>
            <w:sz w:val="28"/>
            <w:szCs w:val="28"/>
            <w:lang w:val="en-US"/>
          </w:rPr>
          <w:t>nsk</w:t>
        </w:r>
        <w:r w:rsidRPr="0088519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885197">
          <w:rPr>
            <w:rStyle w:val="Hyperlink"/>
            <w:rFonts w:ascii="Times New Roman" w:hAnsi="Times New Roman"/>
            <w:sz w:val="28"/>
            <w:szCs w:val="28"/>
            <w:lang w:val="en-US"/>
          </w:rPr>
          <w:t>su</w:t>
        </w:r>
      </w:hyperlink>
      <w:r>
        <w:rPr>
          <w:rStyle w:val="Hyperlink"/>
          <w:rFonts w:ascii="Times New Roman" w:hAnsi="Times New Roman"/>
          <w:sz w:val="28"/>
          <w:szCs w:val="28"/>
        </w:rPr>
        <w:t>.</w:t>
      </w:r>
    </w:p>
    <w:p w:rsidR="00A67776" w:rsidRDefault="00A67776" w:rsidP="00D65D75">
      <w:pPr>
        <w:spacing w:line="240" w:lineRule="auto"/>
        <w:contextualSpacing/>
        <w:jc w:val="center"/>
        <w:rPr>
          <w:rStyle w:val="Hyperlink"/>
          <w:rFonts w:ascii="Times New Roman" w:hAnsi="Times New Roman"/>
          <w:sz w:val="28"/>
          <w:szCs w:val="28"/>
        </w:rPr>
      </w:pPr>
    </w:p>
    <w:p w:rsidR="00A67776" w:rsidRDefault="00A67776" w:rsidP="00322108">
      <w:pPr>
        <w:spacing w:line="240" w:lineRule="auto"/>
        <w:contextualSpacing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</w:p>
    <w:p w:rsidR="00A67776" w:rsidRDefault="00A67776" w:rsidP="00322108">
      <w:pPr>
        <w:spacing w:line="240" w:lineRule="auto"/>
        <w:contextualSpacing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322108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Директор</w:t>
      </w:r>
      <w: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ab/>
        <w:t xml:space="preserve">     И. Н. Соголаева</w:t>
      </w:r>
    </w:p>
    <w:p w:rsidR="00A67776" w:rsidRDefault="00A67776" w:rsidP="00322108">
      <w:pPr>
        <w:spacing w:line="240" w:lineRule="auto"/>
        <w:contextualSpacing/>
        <w:rPr>
          <w:rStyle w:val="Hyperlink"/>
          <w:rFonts w:ascii="Times New Roman" w:hAnsi="Times New Roman"/>
          <w:color w:val="auto"/>
          <w:sz w:val="20"/>
          <w:szCs w:val="28"/>
          <w:u w:val="none"/>
        </w:rPr>
      </w:pPr>
    </w:p>
    <w:p w:rsidR="00A67776" w:rsidRPr="00A46CCE" w:rsidRDefault="00A67776" w:rsidP="00322108">
      <w:pPr>
        <w:spacing w:line="240" w:lineRule="auto"/>
        <w:contextualSpacing/>
        <w:rPr>
          <w:rStyle w:val="Hyperlink"/>
          <w:rFonts w:ascii="Times New Roman" w:hAnsi="Times New Roman"/>
          <w:color w:val="auto"/>
          <w:sz w:val="16"/>
          <w:szCs w:val="16"/>
          <w:u w:val="none"/>
        </w:rPr>
      </w:pPr>
    </w:p>
    <w:p w:rsidR="00A67776" w:rsidRPr="00322108" w:rsidRDefault="00A67776" w:rsidP="00322108">
      <w:pPr>
        <w:spacing w:line="240" w:lineRule="auto"/>
        <w:contextualSpacing/>
        <w:rPr>
          <w:rStyle w:val="Hyperlink"/>
          <w:rFonts w:ascii="Times New Roman" w:hAnsi="Times New Roman"/>
          <w:color w:val="auto"/>
          <w:sz w:val="20"/>
          <w:szCs w:val="28"/>
          <w:u w:val="none"/>
        </w:rPr>
      </w:pPr>
      <w:r w:rsidRPr="00322108">
        <w:rPr>
          <w:rStyle w:val="Hyperlink"/>
          <w:rFonts w:ascii="Times New Roman" w:hAnsi="Times New Roman"/>
          <w:color w:val="auto"/>
          <w:sz w:val="20"/>
          <w:szCs w:val="28"/>
          <w:u w:val="none"/>
        </w:rPr>
        <w:t>(383)325-03-26</w:t>
      </w:r>
    </w:p>
    <w:p w:rsidR="00A67776" w:rsidRPr="00322108" w:rsidRDefault="00A67776" w:rsidP="00322108">
      <w:pPr>
        <w:spacing w:line="240" w:lineRule="auto"/>
        <w:contextualSpacing/>
        <w:rPr>
          <w:rFonts w:ascii="Times New Roman" w:hAnsi="Times New Roman"/>
          <w:sz w:val="20"/>
          <w:szCs w:val="28"/>
        </w:rPr>
      </w:pPr>
      <w:r w:rsidRPr="00322108">
        <w:rPr>
          <w:rStyle w:val="Hyperlink"/>
          <w:rFonts w:ascii="Times New Roman" w:hAnsi="Times New Roman"/>
          <w:color w:val="auto"/>
          <w:sz w:val="20"/>
          <w:szCs w:val="28"/>
          <w:u w:val="none"/>
        </w:rPr>
        <w:t>Тимолянов</w:t>
      </w:r>
    </w:p>
    <w:sectPr w:rsidR="00A67776" w:rsidRPr="00322108" w:rsidSect="00A46CC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EDF"/>
    <w:rsid w:val="0013645D"/>
    <w:rsid w:val="00322108"/>
    <w:rsid w:val="00371A25"/>
    <w:rsid w:val="003C5EDF"/>
    <w:rsid w:val="0047328F"/>
    <w:rsid w:val="00576EA4"/>
    <w:rsid w:val="008542C0"/>
    <w:rsid w:val="00885197"/>
    <w:rsid w:val="00913DE1"/>
    <w:rsid w:val="00937069"/>
    <w:rsid w:val="00A46CCE"/>
    <w:rsid w:val="00A67776"/>
    <w:rsid w:val="00D555C5"/>
    <w:rsid w:val="00D65D75"/>
    <w:rsid w:val="00F30FC3"/>
    <w:rsid w:val="00F7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5D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1@gczn.nsk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269</Words>
  <Characters>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Журавлев</cp:lastModifiedBy>
  <cp:revision>2</cp:revision>
  <cp:lastPrinted>2017-11-07T09:23:00Z</cp:lastPrinted>
  <dcterms:created xsi:type="dcterms:W3CDTF">2017-11-14T02:41:00Z</dcterms:created>
  <dcterms:modified xsi:type="dcterms:W3CDTF">2017-11-14T02:41:00Z</dcterms:modified>
</cp:coreProperties>
</file>