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1" w:rsidRPr="00564531" w:rsidRDefault="00695631" w:rsidP="0056453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E2038C">
        <w:rPr>
          <w:b/>
          <w:sz w:val="28"/>
        </w:rPr>
        <w:t>ЗАЯВКА</w:t>
      </w:r>
      <w:r w:rsidRPr="00564531">
        <w:rPr>
          <w:sz w:val="28"/>
        </w:rPr>
        <w:t xml:space="preserve"> № ______   от 26.02.2019</w:t>
      </w:r>
    </w:p>
    <w:p w:rsidR="00695631" w:rsidRPr="00564531" w:rsidRDefault="00695631" w:rsidP="00564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531">
        <w:rPr>
          <w:rFonts w:ascii="Times New Roman" w:hAnsi="Times New Roman"/>
          <w:b/>
          <w:sz w:val="28"/>
          <w:szCs w:val="28"/>
        </w:rPr>
        <w:t>ООО «АОТ»</w:t>
      </w:r>
    </w:p>
    <w:p w:rsidR="00695631" w:rsidRPr="00564531" w:rsidRDefault="00695631" w:rsidP="0056453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64531">
        <w:rPr>
          <w:sz w:val="28"/>
        </w:rPr>
        <w:t>Мы ищем активного, коммуникабельного специалиста, готового работать в сфере охраны труда и одновременно непрерывно совершенствоваться. Мы даем нашим сотрудникам новые знания в области охраны труда, настоящий практикум во всех вопросах охраны труда, в том числе во взаимодействии с проверяющими органами, в расследовании несчастных случаев , а также учим менеджменту, делопроизводству, маркетингу и даем хорошие возможности роста в карьере и доходе.</w:t>
      </w:r>
    </w:p>
    <w:p w:rsidR="00695631" w:rsidRPr="00564531" w:rsidRDefault="00695631" w:rsidP="00564531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564531">
        <w:rPr>
          <w:rStyle w:val="Strong"/>
          <w:sz w:val="28"/>
          <w:bdr w:val="none" w:sz="0" w:space="0" w:color="auto" w:frame="1"/>
        </w:rPr>
        <w:t>Обязанности:</w:t>
      </w:r>
    </w:p>
    <w:p w:rsidR="00695631" w:rsidRPr="00564531" w:rsidRDefault="00695631" w:rsidP="00564531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564531">
        <w:rPr>
          <w:sz w:val="28"/>
        </w:rPr>
        <w:t>Осуществление функций специалиста оп охране труда в организации</w:t>
      </w:r>
      <w:r w:rsidRPr="00564531">
        <w:rPr>
          <w:sz w:val="28"/>
        </w:rPr>
        <w:br/>
        <w:t>Проведение вводного инструктажа по охране труда</w:t>
      </w:r>
      <w:r w:rsidRPr="00564531">
        <w:rPr>
          <w:sz w:val="28"/>
        </w:rPr>
        <w:br/>
        <w:t>Разработка локальных нормативных актов по охране труда</w:t>
      </w:r>
      <w:r w:rsidRPr="00564531">
        <w:rPr>
          <w:sz w:val="28"/>
        </w:rPr>
        <w:br/>
        <w:t>Организация обучения и проверки знаний сотрудников по охране труда</w:t>
      </w:r>
      <w:r w:rsidRPr="00564531">
        <w:rPr>
          <w:sz w:val="28"/>
        </w:rPr>
        <w:br/>
        <w:t>Организация обеспечения безопасности производственных процессов (участие в осмотре рабочих мест, производственного оборудования, инструмента и т.д)</w:t>
      </w:r>
      <w:r w:rsidRPr="00564531">
        <w:rPr>
          <w:sz w:val="28"/>
        </w:rPr>
        <w:br/>
        <w:t>Организация обеспечения работников средствами индивидуальной защиты</w:t>
      </w:r>
      <w:r w:rsidRPr="00564531">
        <w:rPr>
          <w:sz w:val="28"/>
        </w:rPr>
        <w:br/>
        <w:t>Организация проведения специальной оценки условий труда, медицинских осмотров</w:t>
      </w:r>
      <w:r w:rsidRPr="00564531">
        <w:rPr>
          <w:sz w:val="28"/>
        </w:rPr>
        <w:br/>
        <w:t>Участие в проверках контролирующих органов</w:t>
      </w:r>
      <w:r w:rsidRPr="00564531">
        <w:rPr>
          <w:sz w:val="28"/>
        </w:rPr>
        <w:br/>
        <w:t>Участие в комиссии по расследованию несчастных случаев, подготовка документов по расследованию несчастных случаев.</w:t>
      </w:r>
    </w:p>
    <w:p w:rsidR="00695631" w:rsidRPr="00564531" w:rsidRDefault="00695631" w:rsidP="00564531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564531">
        <w:rPr>
          <w:rStyle w:val="Strong"/>
          <w:sz w:val="28"/>
          <w:bdr w:val="none" w:sz="0" w:space="0" w:color="auto" w:frame="1"/>
        </w:rPr>
        <w:t>Требования:</w:t>
      </w:r>
    </w:p>
    <w:p w:rsidR="00695631" w:rsidRPr="00564531" w:rsidRDefault="00695631" w:rsidP="00564531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564531">
        <w:rPr>
          <w:sz w:val="28"/>
        </w:rPr>
        <w:t>Высшее профильное образование по направлениям "Охрана труда", "Техносферная безопасность", "Безопасность жизнедеятельности в техносфере", "Безопасность технологических процессов и производств"</w:t>
      </w:r>
      <w:r>
        <w:rPr>
          <w:sz w:val="28"/>
        </w:rPr>
        <w:t xml:space="preserve">, ПГС, ГСХ </w:t>
      </w:r>
      <w:r w:rsidRPr="00564531">
        <w:rPr>
          <w:sz w:val="28"/>
        </w:rPr>
        <w:t xml:space="preserve"> и т.д. </w:t>
      </w:r>
      <w:r w:rsidRPr="00564531">
        <w:rPr>
          <w:sz w:val="28"/>
        </w:rPr>
        <w:br/>
      </w:r>
      <w:r w:rsidRPr="00564531">
        <w:rPr>
          <w:rStyle w:val="Strong"/>
          <w:sz w:val="28"/>
          <w:bdr w:val="none" w:sz="0" w:space="0" w:color="auto" w:frame="1"/>
        </w:rPr>
        <w:t>Условия:</w:t>
      </w:r>
    </w:p>
    <w:p w:rsidR="00695631" w:rsidRDefault="00695631" w:rsidP="00564531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564531">
        <w:rPr>
          <w:sz w:val="28"/>
        </w:rPr>
        <w:t xml:space="preserve">Трудоустройство в соответствии с ТК РФ, полная занятость 5/2, рабочий день с 8 до 17 часов или с 9 до 18 часов, бесплатное обучение с выдачей удостоверений по охране труда и пожарной безопасности. </w:t>
      </w:r>
      <w:bookmarkStart w:id="0" w:name="_GoBack"/>
      <w:bookmarkEnd w:id="0"/>
    </w:p>
    <w:p w:rsidR="00695631" w:rsidRPr="00AE79ED" w:rsidRDefault="00695631" w:rsidP="0056453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</w:rPr>
      </w:pPr>
      <w:r w:rsidRPr="00AE79ED">
        <w:rPr>
          <w:b/>
          <w:sz w:val="28"/>
        </w:rPr>
        <w:t>Зарплата от 30 тыс.руб.</w:t>
      </w:r>
    </w:p>
    <w:p w:rsidR="00695631" w:rsidRDefault="00695631" w:rsidP="0056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31" w:rsidRDefault="00695631" w:rsidP="0056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631" w:rsidRDefault="00695631" w:rsidP="005645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531">
        <w:rPr>
          <w:rFonts w:ascii="Times New Roman" w:hAnsi="Times New Roman"/>
          <w:b/>
          <w:sz w:val="26"/>
          <w:szCs w:val="26"/>
        </w:rPr>
        <w:t>офис ООО «АОТ»</w:t>
      </w:r>
      <w:r w:rsidRPr="00564531">
        <w:rPr>
          <w:rFonts w:ascii="Times New Roman" w:hAnsi="Times New Roman"/>
          <w:sz w:val="26"/>
          <w:szCs w:val="26"/>
        </w:rPr>
        <w:t xml:space="preserve"> (адрес: 630091, г.  Новосибирск, пр-кт Карла Маркса 30, офис 777), </w:t>
      </w:r>
    </w:p>
    <w:p w:rsidR="00695631" w:rsidRDefault="00695631" w:rsidP="005645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531">
        <w:rPr>
          <w:rFonts w:ascii="Times New Roman" w:hAnsi="Times New Roman"/>
          <w:sz w:val="26"/>
          <w:szCs w:val="26"/>
        </w:rPr>
        <w:t xml:space="preserve">с выездами на производство  в организации, с которыми заключен договор на оказание услуг по охране труда. </w:t>
      </w:r>
    </w:p>
    <w:p w:rsidR="00695631" w:rsidRPr="00564531" w:rsidRDefault="00695631" w:rsidP="005645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631" w:rsidRPr="00564531" w:rsidRDefault="00695631" w:rsidP="005645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4531">
        <w:rPr>
          <w:rFonts w:ascii="Times New Roman" w:hAnsi="Times New Roman"/>
          <w:b/>
          <w:sz w:val="26"/>
          <w:szCs w:val="26"/>
        </w:rPr>
        <w:t>Контакты</w:t>
      </w:r>
      <w:r w:rsidRPr="00564531">
        <w:rPr>
          <w:rFonts w:ascii="Times New Roman" w:hAnsi="Times New Roman"/>
          <w:sz w:val="26"/>
          <w:szCs w:val="26"/>
        </w:rPr>
        <w:t>:  Руководитель отдела охраны труда  ООО «АОТ»</w:t>
      </w:r>
    </w:p>
    <w:p w:rsidR="00695631" w:rsidRPr="00564531" w:rsidRDefault="00695631" w:rsidP="00564531">
      <w:pPr>
        <w:spacing w:after="0" w:line="240" w:lineRule="auto"/>
        <w:rPr>
          <w:rStyle w:val="Hyperlink"/>
          <w:rFonts w:ascii="Times New Roman" w:hAnsi="Times New Roman"/>
          <w:color w:val="auto"/>
          <w:sz w:val="26"/>
          <w:szCs w:val="26"/>
        </w:rPr>
      </w:pPr>
      <w:r w:rsidRPr="00564531">
        <w:rPr>
          <w:rFonts w:ascii="Times New Roman" w:hAnsi="Times New Roman"/>
          <w:sz w:val="26"/>
          <w:szCs w:val="26"/>
        </w:rPr>
        <w:t xml:space="preserve"> Прядунова Елена Джановна, тел. +7 (923) 785-04-68, </w:t>
      </w:r>
    </w:p>
    <w:p w:rsidR="00695631" w:rsidRPr="00564531" w:rsidRDefault="00695631" w:rsidP="0056453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4531">
        <w:rPr>
          <w:rStyle w:val="Hyperlink"/>
          <w:rFonts w:ascii="Times New Roman" w:hAnsi="Times New Roman"/>
          <w:color w:val="auto"/>
          <w:sz w:val="26"/>
          <w:szCs w:val="26"/>
          <w:u w:val="none"/>
        </w:rPr>
        <w:t>Менеджер по проведению практики</w:t>
      </w:r>
      <w:r w:rsidRPr="00564531">
        <w:rPr>
          <w:rFonts w:ascii="Times New Roman" w:hAnsi="Times New Roman"/>
          <w:sz w:val="26"/>
          <w:szCs w:val="26"/>
        </w:rPr>
        <w:t xml:space="preserve"> ООО «АОТ» Авагян Анна Рубеновна, </w:t>
      </w:r>
      <w:hyperlink r:id="rId4" w:history="1">
        <w:r w:rsidRPr="00564531">
          <w:rPr>
            <w:rStyle w:val="Hyperlink"/>
            <w:rFonts w:ascii="Times New Roman" w:hAnsi="Times New Roman"/>
            <w:color w:val="auto"/>
            <w:sz w:val="26"/>
            <w:szCs w:val="26"/>
            <w:shd w:val="clear" w:color="auto" w:fill="F7F7F7"/>
          </w:rPr>
          <w:t>aot_avagyan@mail.ru</w:t>
        </w:r>
      </w:hyperlink>
      <w:r w:rsidRPr="00564531">
        <w:rPr>
          <w:rFonts w:ascii="Times New Roman" w:hAnsi="Times New Roman"/>
          <w:sz w:val="26"/>
          <w:szCs w:val="26"/>
          <w:shd w:val="clear" w:color="auto" w:fill="F7F7F7"/>
        </w:rPr>
        <w:t xml:space="preserve">   </w:t>
      </w:r>
      <w:r w:rsidRPr="00564531">
        <w:rPr>
          <w:rFonts w:ascii="Times New Roman" w:hAnsi="Times New Roman"/>
          <w:sz w:val="26"/>
          <w:szCs w:val="26"/>
        </w:rPr>
        <w:t xml:space="preserve">тел. +7 (953) 858-49-58 </w:t>
      </w:r>
    </w:p>
    <w:sectPr w:rsidR="00695631" w:rsidRPr="00564531" w:rsidSect="00564531">
      <w:pgSz w:w="11906" w:h="16838"/>
      <w:pgMar w:top="89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05C"/>
    <w:rsid w:val="0019000A"/>
    <w:rsid w:val="003E0281"/>
    <w:rsid w:val="0044505C"/>
    <w:rsid w:val="004B2518"/>
    <w:rsid w:val="00564531"/>
    <w:rsid w:val="00695631"/>
    <w:rsid w:val="009A69FB"/>
    <w:rsid w:val="00AE79ED"/>
    <w:rsid w:val="00B07CD7"/>
    <w:rsid w:val="00D75CC2"/>
    <w:rsid w:val="00E2038C"/>
    <w:rsid w:val="00E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75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5CC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645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t_avag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313</Words>
  <Characters>1787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 ______   от 26</dc:title>
  <dc:subject/>
  <dc:creator>1</dc:creator>
  <cp:keywords/>
  <dc:description/>
  <cp:lastModifiedBy>Журавлев</cp:lastModifiedBy>
  <cp:revision>5</cp:revision>
  <cp:lastPrinted>2019-02-26T04:46:00Z</cp:lastPrinted>
  <dcterms:created xsi:type="dcterms:W3CDTF">2019-02-26T04:47:00Z</dcterms:created>
  <dcterms:modified xsi:type="dcterms:W3CDTF">2019-02-26T04:51:00Z</dcterms:modified>
</cp:coreProperties>
</file>