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37" w:rsidRPr="00A74EB1" w:rsidRDefault="001B6437" w:rsidP="00A74EB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B6437" w:rsidRPr="00A46125" w:rsidRDefault="001B6437" w:rsidP="00A46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125">
        <w:rPr>
          <w:rFonts w:ascii="Times New Roman" w:hAnsi="Times New Roman"/>
          <w:b/>
          <w:sz w:val="24"/>
          <w:szCs w:val="24"/>
        </w:rPr>
        <w:t xml:space="preserve">ЗАЯВКА в ЦТЗПП НГАСУ(Сибстрин)  №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25">
        <w:rPr>
          <w:rFonts w:ascii="Times New Roman" w:hAnsi="Times New Roman"/>
          <w:b/>
          <w:sz w:val="24"/>
          <w:szCs w:val="24"/>
        </w:rPr>
        <w:t xml:space="preserve">   от 23.11.2015</w:t>
      </w:r>
    </w:p>
    <w:p w:rsidR="001B6437" w:rsidRPr="00A74EB1" w:rsidRDefault="001B6437" w:rsidP="00A74EB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4EB1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</w:t>
      </w: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4EB1">
        <w:rPr>
          <w:rFonts w:ascii="Times New Roman" w:hAnsi="Times New Roman"/>
          <w:b/>
          <w:sz w:val="20"/>
          <w:szCs w:val="20"/>
        </w:rPr>
        <w:t>«Национальная гильдия строительных экспертов»</w:t>
      </w: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A74EB1">
        <w:rPr>
          <w:rFonts w:ascii="Times New Roman" w:hAnsi="Times New Roman"/>
          <w:b/>
          <w:sz w:val="20"/>
          <w:szCs w:val="20"/>
          <w:lang w:val="en-US"/>
        </w:rPr>
        <w:t>Limited Liability Company «National Guild of construction experts»</w:t>
      </w: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74EB1">
        <w:rPr>
          <w:rFonts w:ascii="Times New Roman" w:hAnsi="Times New Roman"/>
          <w:b/>
          <w:sz w:val="20"/>
          <w:szCs w:val="20"/>
          <w:u w:val="single"/>
        </w:rPr>
        <w:t>__________                                                             ___________________________</w:t>
      </w: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4EB1">
        <w:rPr>
          <w:rFonts w:ascii="Times New Roman" w:hAnsi="Times New Roman"/>
          <w:sz w:val="20"/>
          <w:szCs w:val="20"/>
        </w:rPr>
        <w:t>109029, г. Москва,  Ул. Талалихина, д. 1, корпус 2, помещение 8,</w:t>
      </w: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4EB1">
        <w:rPr>
          <w:rFonts w:ascii="Times New Roman" w:hAnsi="Times New Roman"/>
          <w:sz w:val="20"/>
          <w:szCs w:val="20"/>
        </w:rPr>
        <w:t>ОГРН 1157746892093 / ИНН 7709469229</w:t>
      </w:r>
    </w:p>
    <w:p w:rsidR="001B6437" w:rsidRPr="00A74EB1" w:rsidRDefault="001B6437" w:rsidP="00A74EB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000"/>
      </w:tblPr>
      <w:tblGrid>
        <w:gridCol w:w="9529"/>
      </w:tblGrid>
      <w:tr w:rsidR="001B6437" w:rsidRPr="00A74EB1" w:rsidTr="00410C0E">
        <w:trPr>
          <w:trHeight w:val="245"/>
        </w:trPr>
        <w:tc>
          <w:tcPr>
            <w:tcW w:w="9406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3" w:type="dxa"/>
            </w:tcMar>
          </w:tcPr>
          <w:tbl>
            <w:tblPr>
              <w:tblW w:w="940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406"/>
            </w:tblGrid>
            <w:tr w:rsidR="001B6437" w:rsidRPr="00A74E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6437" w:rsidRPr="00A74EB1" w:rsidRDefault="001B6437" w:rsidP="00A74EB1">
                  <w:pPr>
                    <w:spacing w:after="0" w:line="240" w:lineRule="auto"/>
                    <w:outlineLvl w:val="2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4EB1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Маргарита Марченко</w:t>
                  </w:r>
                  <w:r w:rsidRPr="00A74EB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A74EB1">
                    <w:rPr>
                      <w:rFonts w:ascii="Arial" w:hAnsi="Arial" w:cs="Arial"/>
                      <w:b/>
                      <w:bCs/>
                      <w:color w:val="555555"/>
                      <w:sz w:val="20"/>
                      <w:szCs w:val="20"/>
                      <w:lang w:eastAsia="ru-RU"/>
                    </w:rPr>
                    <w:t>&lt;nitcstroy@inbox.ru&gt;</w:t>
                  </w:r>
                </w:p>
              </w:tc>
            </w:tr>
          </w:tbl>
          <w:p w:rsidR="001B6437" w:rsidRPr="00A74EB1" w:rsidRDefault="001B6437" w:rsidP="00A74EB1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74EB1">
        <w:rPr>
          <w:rFonts w:ascii="Times New Roman" w:hAnsi="Times New Roman"/>
          <w:b/>
          <w:color w:val="000000"/>
          <w:sz w:val="20"/>
          <w:szCs w:val="20"/>
          <w:lang w:eastAsia="ru-RU"/>
        </w:rPr>
        <w:t>Добрый день!</w:t>
      </w: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B6437" w:rsidRPr="00A74EB1" w:rsidRDefault="001B6437" w:rsidP="00A74EB1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74E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Наша компания проводит отбор студентов последних курсов строительных ВУЗов на работу в Москве. </w:t>
      </w:r>
    </w:p>
    <w:p w:rsidR="001B6437" w:rsidRPr="00A74EB1" w:rsidRDefault="001B6437" w:rsidP="00A74EB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74EB1">
        <w:rPr>
          <w:rFonts w:ascii="Times New Roman" w:hAnsi="Times New Roman"/>
          <w:color w:val="000000"/>
          <w:sz w:val="20"/>
          <w:szCs w:val="20"/>
          <w:lang w:eastAsia="ru-RU"/>
        </w:rPr>
        <w:t>Открытая вакансия «Менеджер по работе с клиентами» (можно без опыта работы, но со специальностью проектировщика).</w:t>
      </w:r>
    </w:p>
    <w:p w:rsidR="001B6437" w:rsidRPr="00A74EB1" w:rsidRDefault="001B6437" w:rsidP="00A74EB1">
      <w:pPr>
        <w:pStyle w:val="ListParagraph"/>
        <w:spacing w:after="0" w:line="240" w:lineRule="auto"/>
        <w:ind w:left="0"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74EB1">
        <w:rPr>
          <w:rFonts w:ascii="Times New Roman" w:hAnsi="Times New Roman"/>
          <w:color w:val="000000"/>
          <w:sz w:val="20"/>
          <w:szCs w:val="20"/>
          <w:lang w:eastAsia="ru-RU"/>
        </w:rPr>
        <w:t>У каждого кандидата без опыта работы в последующем имеется возможность работать по своей специализации и стать  экспертом проектной документации.</w:t>
      </w:r>
    </w:p>
    <w:p w:rsidR="001B6437" w:rsidRPr="00A74EB1" w:rsidRDefault="001B6437" w:rsidP="00A74EB1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74EB1">
        <w:rPr>
          <w:rFonts w:ascii="Times New Roman" w:hAnsi="Times New Roman"/>
          <w:color w:val="000000"/>
          <w:sz w:val="20"/>
          <w:szCs w:val="20"/>
          <w:lang w:eastAsia="ru-RU"/>
        </w:rPr>
        <w:t>В связи с этим, прошу Вас совместными усилиями помочь нам в отборе достойных кандидатов на данную позицию, которым интересно начать свою карьеру уже сейчас среди студентов Вашего ВУЗа. Мы можем предложить будущим  выпускникам широкие возможности,</w:t>
      </w:r>
      <w:bookmarkStart w:id="0" w:name="_GoBack"/>
      <w:bookmarkEnd w:id="0"/>
      <w:r w:rsidRPr="00A74E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как в карьерном  росте, так и в личностном развитии.</w:t>
      </w: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74EB1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Предлагаем стартовые условия:</w:t>
      </w: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График работы: 5</w:t>
      </w:r>
      <w:r w:rsidRPr="00A46125">
        <w:rPr>
          <w:rFonts w:ascii="Times New Roman" w:hAnsi="Times New Roman"/>
          <w:lang w:val="en-US"/>
        </w:rPr>
        <w:t>/2</w:t>
      </w:r>
      <w:r w:rsidRPr="00A46125">
        <w:rPr>
          <w:rFonts w:ascii="Times New Roman" w:hAnsi="Times New Roman"/>
        </w:rPr>
        <w:t xml:space="preserve"> с 10.00- 19.00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Адрес офиса: ул. Талалихина, д.8, корпус 2, помещение 8  (10 минут от метро)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Заработная плата: Оклад 25 000 гросс + % (с продаж)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  <w:b/>
        </w:rPr>
      </w:pPr>
      <w:r w:rsidRPr="00A46125">
        <w:rPr>
          <w:rFonts w:ascii="Times New Roman" w:hAnsi="Times New Roman"/>
        </w:rPr>
        <w:t xml:space="preserve">Молодой дружный коллектив          </w:t>
      </w:r>
      <w:r w:rsidRPr="00A46125">
        <w:rPr>
          <w:rFonts w:ascii="Times New Roman" w:hAnsi="Times New Roman"/>
          <w:b/>
        </w:rPr>
        <w:t>Предоставляем жилье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Работа с интересным и интеллектуальным продуктом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Профессиональное обучение в форме тренингов и семинаров - за счет компании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Перспективы карьерного и финансового роста, при успешной работе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Карьерный рост вертикальный и горизонтальный (у каждого есть перспектива стать руководителем одного из направлений);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Корпоративные мероприятия, выезды на природу,  тим – билдинги;</w:t>
      </w:r>
    </w:p>
    <w:p w:rsidR="001B6437" w:rsidRPr="00A74EB1" w:rsidRDefault="001B6437" w:rsidP="00A74EB1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6437" w:rsidRPr="00A74EB1" w:rsidRDefault="001B6437" w:rsidP="00A74EB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4EB1">
        <w:rPr>
          <w:rFonts w:ascii="Times New Roman" w:hAnsi="Times New Roman"/>
          <w:b/>
          <w:sz w:val="20"/>
          <w:szCs w:val="20"/>
        </w:rPr>
        <w:t>Требования:</w:t>
      </w:r>
    </w:p>
    <w:p w:rsidR="001B6437" w:rsidRPr="00A74EB1" w:rsidRDefault="001B6437" w:rsidP="00A74EB1">
      <w:pPr>
        <w:pStyle w:val="ListParagraph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Муж., жен., возраст от 22 лет, презентабельная внешность, деловой стиль в одежде;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Стрессоустойчивость;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Способность воспринимать и обрабатывать большой объем информации;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Коммуникабельность; (умение/способность найти общий язык с любым человеком и самостоятельно решить возникшие споры);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ОТВЕТСТВЕННОСТЬ, честность и порядочность;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Трудолюбие; умение достигать поставленной цели, работать на результат;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Настойчивость, инициативность и обладание большими амбициями;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 w:rsidRPr="00A46125">
        <w:rPr>
          <w:rFonts w:ascii="Times New Roman" w:hAnsi="Times New Roman"/>
        </w:rPr>
        <w:t>Активная жизненная позиция;</w:t>
      </w:r>
    </w:p>
    <w:p w:rsidR="001B6437" w:rsidRPr="00A46125" w:rsidRDefault="001B6437" w:rsidP="00A74EB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  <w:b/>
        </w:rPr>
      </w:pPr>
      <w:r w:rsidRPr="00A46125">
        <w:rPr>
          <w:rFonts w:ascii="Times New Roman" w:hAnsi="Times New Roman"/>
        </w:rPr>
        <w:t xml:space="preserve">Знание ПК на уровне уверенного пользователя;   </w:t>
      </w:r>
      <w:r w:rsidRPr="00A46125">
        <w:rPr>
          <w:rFonts w:ascii="Times New Roman" w:hAnsi="Times New Roman"/>
          <w:b/>
        </w:rPr>
        <w:t>Высшее или незаконченное высшее образование.</w:t>
      </w:r>
    </w:p>
    <w:p w:rsidR="001B6437" w:rsidRPr="00A74EB1" w:rsidRDefault="001B6437" w:rsidP="00A74EB1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6437" w:rsidRPr="00A74EB1" w:rsidRDefault="001B6437" w:rsidP="00A74EB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4EB1">
        <w:rPr>
          <w:rFonts w:ascii="Times New Roman" w:hAnsi="Times New Roman"/>
          <w:b/>
          <w:sz w:val="20"/>
          <w:szCs w:val="20"/>
        </w:rPr>
        <w:t>Обязанности: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Активные продажи</w:t>
      </w:r>
      <w:r w:rsidRPr="00A46125">
        <w:rPr>
          <w:rFonts w:ascii="Times New Roman" w:hAnsi="Times New Roman"/>
        </w:rPr>
        <w:t xml:space="preserve">;    </w:t>
      </w:r>
      <w:r w:rsidRPr="00A46125">
        <w:rPr>
          <w:rFonts w:ascii="Times New Roman" w:hAnsi="Times New Roman"/>
          <w:color w:val="000000"/>
          <w:lang w:eastAsia="ru-RU"/>
        </w:rPr>
        <w:t>Выезды на переговоры с первыми лицами компаний</w:t>
      </w:r>
      <w:r w:rsidRPr="00A46125">
        <w:rPr>
          <w:rFonts w:ascii="Times New Roman" w:hAnsi="Times New Roman"/>
        </w:rPr>
        <w:t>;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Подбор оптимального пакета услуг, с учетом потребности клиента</w:t>
      </w:r>
      <w:r w:rsidRPr="00A46125">
        <w:rPr>
          <w:rFonts w:ascii="Times New Roman" w:hAnsi="Times New Roman"/>
        </w:rPr>
        <w:t>;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Консультирование клиента по дополнительным услугам нашей компании и по существу заказа</w:t>
      </w:r>
      <w:r w:rsidRPr="00A46125">
        <w:rPr>
          <w:rFonts w:ascii="Times New Roman" w:hAnsi="Times New Roman"/>
        </w:rPr>
        <w:t>; оказание дополнительных услуг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Подготовка коммерческих предложений, заключение договоров</w:t>
      </w:r>
      <w:r w:rsidRPr="00A46125">
        <w:rPr>
          <w:rFonts w:ascii="Times New Roman" w:hAnsi="Times New Roman"/>
        </w:rPr>
        <w:t>;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Ведение проекта от начала до его окончания</w:t>
      </w:r>
      <w:r w:rsidRPr="00A46125">
        <w:rPr>
          <w:rFonts w:ascii="Times New Roman" w:hAnsi="Times New Roman"/>
        </w:rPr>
        <w:t>;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Подготовка документации</w:t>
      </w:r>
      <w:r w:rsidRPr="00A46125">
        <w:rPr>
          <w:rFonts w:ascii="Times New Roman" w:hAnsi="Times New Roman"/>
        </w:rPr>
        <w:t>;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Организация и отслеживание всех стадий выполнения работы</w:t>
      </w:r>
      <w:r w:rsidRPr="00A46125">
        <w:rPr>
          <w:rFonts w:ascii="Times New Roman" w:hAnsi="Times New Roman"/>
        </w:rPr>
        <w:t>;</w:t>
      </w:r>
      <w:r w:rsidRPr="00A46125">
        <w:rPr>
          <w:rFonts w:ascii="Times New Roman" w:hAnsi="Times New Roman"/>
          <w:color w:val="000000"/>
          <w:lang w:eastAsia="ru-RU"/>
        </w:rPr>
        <w:t xml:space="preserve"> </w:t>
      </w:r>
    </w:p>
    <w:p w:rsidR="001B6437" w:rsidRPr="00A46125" w:rsidRDefault="001B6437" w:rsidP="00A74EB1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lang w:eastAsia="ru-RU"/>
        </w:rPr>
      </w:pPr>
      <w:r w:rsidRPr="00A46125">
        <w:rPr>
          <w:rFonts w:ascii="Times New Roman" w:hAnsi="Times New Roman"/>
          <w:color w:val="000000"/>
          <w:lang w:eastAsia="ru-RU"/>
        </w:rPr>
        <w:t>Дальнейшее поддержание клиента - установление долгосрочных партнерских связей.</w:t>
      </w:r>
    </w:p>
    <w:p w:rsidR="001B6437" w:rsidRPr="00A46125" w:rsidRDefault="001B6437" w:rsidP="00A74EB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B6437" w:rsidRPr="00A46125" w:rsidRDefault="001B6437" w:rsidP="00A74E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1B6437" w:rsidRPr="00A74EB1" w:rsidRDefault="001B6437" w:rsidP="00A74E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4EB1">
        <w:rPr>
          <w:rFonts w:ascii="Times New Roman" w:hAnsi="Times New Roman"/>
          <w:color w:val="000000"/>
          <w:sz w:val="20"/>
          <w:szCs w:val="20"/>
          <w:lang w:eastAsia="ru-RU"/>
        </w:rPr>
        <w:t>С уважением,      Руководитель отдела кадров ООО «НГСЭ» Марченко Маргарита Витальевна.</w:t>
      </w:r>
    </w:p>
    <w:sectPr w:rsidR="001B6437" w:rsidRPr="00A74EB1" w:rsidSect="00554D4B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37" w:rsidRDefault="001B6437" w:rsidP="000F57F1">
      <w:pPr>
        <w:spacing w:after="0" w:line="240" w:lineRule="auto"/>
      </w:pPr>
      <w:r>
        <w:separator/>
      </w:r>
    </w:p>
  </w:endnote>
  <w:endnote w:type="continuationSeparator" w:id="0">
    <w:p w:rsidR="001B6437" w:rsidRDefault="001B6437" w:rsidP="000F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37" w:rsidRDefault="001B6437" w:rsidP="000F57F1">
      <w:pPr>
        <w:spacing w:after="0" w:line="240" w:lineRule="auto"/>
      </w:pPr>
      <w:r>
        <w:separator/>
      </w:r>
    </w:p>
  </w:footnote>
  <w:footnote w:type="continuationSeparator" w:id="0">
    <w:p w:rsidR="001B6437" w:rsidRDefault="001B6437" w:rsidP="000F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9D4"/>
    <w:multiLevelType w:val="multilevel"/>
    <w:tmpl w:val="A84E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07123B"/>
    <w:multiLevelType w:val="multilevel"/>
    <w:tmpl w:val="3FA6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46C87"/>
    <w:multiLevelType w:val="hybridMultilevel"/>
    <w:tmpl w:val="6CA0A9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744DF"/>
    <w:multiLevelType w:val="multilevel"/>
    <w:tmpl w:val="A8A6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556B98"/>
    <w:multiLevelType w:val="hybridMultilevel"/>
    <w:tmpl w:val="58E4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89"/>
    <w:rsid w:val="00020E5D"/>
    <w:rsid w:val="00056FE4"/>
    <w:rsid w:val="000F57F1"/>
    <w:rsid w:val="001B6437"/>
    <w:rsid w:val="001B7A54"/>
    <w:rsid w:val="001F3914"/>
    <w:rsid w:val="002E4789"/>
    <w:rsid w:val="003A7D5C"/>
    <w:rsid w:val="003B54D0"/>
    <w:rsid w:val="00410C0E"/>
    <w:rsid w:val="00431B18"/>
    <w:rsid w:val="0054657A"/>
    <w:rsid w:val="00554D4B"/>
    <w:rsid w:val="00574ABF"/>
    <w:rsid w:val="0059781D"/>
    <w:rsid w:val="005B7A81"/>
    <w:rsid w:val="00645951"/>
    <w:rsid w:val="007E7AB1"/>
    <w:rsid w:val="00892D3C"/>
    <w:rsid w:val="009116BC"/>
    <w:rsid w:val="0099602A"/>
    <w:rsid w:val="00A23832"/>
    <w:rsid w:val="00A46125"/>
    <w:rsid w:val="00A74EB1"/>
    <w:rsid w:val="00B21096"/>
    <w:rsid w:val="00B439E6"/>
    <w:rsid w:val="00DF0185"/>
    <w:rsid w:val="00E01383"/>
    <w:rsid w:val="00E7756F"/>
    <w:rsid w:val="00F43F04"/>
    <w:rsid w:val="00F75AAC"/>
    <w:rsid w:val="00F86DE6"/>
    <w:rsid w:val="00FB5C14"/>
    <w:rsid w:val="00FE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8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10C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5A7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DF0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E5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E50D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F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7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7F1"/>
    <w:rPr>
      <w:rFonts w:cs="Times New Roman"/>
    </w:rPr>
  </w:style>
  <w:style w:type="character" w:customStyle="1" w:styleId="gd">
    <w:name w:val="gd"/>
    <w:basedOn w:val="DefaultParagraphFont"/>
    <w:uiPriority w:val="99"/>
    <w:rsid w:val="00410C0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10C0E"/>
    <w:rPr>
      <w:rFonts w:cs="Times New Roman"/>
    </w:rPr>
  </w:style>
  <w:style w:type="character" w:customStyle="1" w:styleId="go">
    <w:name w:val="go"/>
    <w:basedOn w:val="DefaultParagraphFont"/>
    <w:uiPriority w:val="99"/>
    <w:rsid w:val="00410C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442</Words>
  <Characters>2520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ЦТЗПП НГАСУ(Сибстрин)  №         от 23</dc:title>
  <dc:subject/>
  <dc:creator>1</dc:creator>
  <cp:keywords/>
  <dc:description/>
  <cp:lastModifiedBy>Журавлев</cp:lastModifiedBy>
  <cp:revision>2</cp:revision>
  <cp:lastPrinted>2015-11-23T04:43:00Z</cp:lastPrinted>
  <dcterms:created xsi:type="dcterms:W3CDTF">2015-11-23T05:02:00Z</dcterms:created>
  <dcterms:modified xsi:type="dcterms:W3CDTF">2015-11-23T05:02:00Z</dcterms:modified>
</cp:coreProperties>
</file>