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0A" w:rsidRPr="000F3128" w:rsidRDefault="0091460A" w:rsidP="00A81E92">
      <w:pPr>
        <w:pStyle w:val="NoSpacing"/>
        <w:ind w:right="-371" w:firstLine="426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1460A" w:rsidRDefault="0091460A" w:rsidP="00A81E92">
      <w:pPr>
        <w:pStyle w:val="NoSpacing"/>
        <w:ind w:right="-371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07A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</w:t>
      </w:r>
      <w:r>
        <w:rPr>
          <w:rFonts w:ascii="Times New Roman" w:hAnsi="Times New Roman" w:cs="Times New Roman"/>
          <w:b/>
          <w:sz w:val="32"/>
          <w:szCs w:val="32"/>
        </w:rPr>
        <w:t>ю</w:t>
      </w:r>
    </w:p>
    <w:p w:rsidR="0091460A" w:rsidRPr="00FB407A" w:rsidRDefault="0091460A" w:rsidP="00A81E92">
      <w:pPr>
        <w:pStyle w:val="NoSpacing"/>
        <w:ind w:right="-371"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Управляющая Компания «Гарантия – Сервис»</w:t>
      </w:r>
    </w:p>
    <w:p w:rsidR="0091460A" w:rsidRPr="00FB407A" w:rsidRDefault="0091460A" w:rsidP="00A81E92">
      <w:pPr>
        <w:pStyle w:val="NoSpacing"/>
        <w:ind w:right="-371" w:firstLine="426"/>
        <w:rPr>
          <w:rFonts w:ascii="Times New Roman" w:hAnsi="Times New Roman" w:cs="Times New Roman"/>
          <w:b/>
          <w:sz w:val="28"/>
          <w:szCs w:val="28"/>
        </w:rPr>
      </w:pPr>
    </w:p>
    <w:p w:rsidR="0091460A" w:rsidRPr="00937179" w:rsidRDefault="0091460A" w:rsidP="00A81E92">
      <w:pPr>
        <w:pStyle w:val="NoSpacing"/>
        <w:ind w:right="-371" w:firstLine="42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ИНН/КПП 5404514508/5405</w:t>
      </w:r>
      <w:r w:rsidRPr="00937179">
        <w:rPr>
          <w:rFonts w:ascii="Times New Roman" w:hAnsi="Times New Roman" w:cs="Times New Roman"/>
          <w:sz w:val="18"/>
          <w:szCs w:val="18"/>
        </w:rPr>
        <w:t>01001</w:t>
      </w:r>
    </w:p>
    <w:p w:rsidR="0091460A" w:rsidRPr="00937179" w:rsidRDefault="0091460A" w:rsidP="00A81E92">
      <w:pPr>
        <w:pStyle w:val="NoSpacing"/>
        <w:ind w:right="-371"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937179">
        <w:rPr>
          <w:rFonts w:ascii="Times New Roman" w:hAnsi="Times New Roman" w:cs="Times New Roman"/>
          <w:sz w:val="18"/>
          <w:szCs w:val="18"/>
        </w:rPr>
        <w:t>630102, г. Новосибирск, ул. Кирова, 48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37179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офис 602,</w:t>
      </w:r>
      <w:r w:rsidRPr="00937179">
        <w:rPr>
          <w:rFonts w:ascii="Times New Roman" w:hAnsi="Times New Roman" w:cs="Times New Roman"/>
          <w:sz w:val="18"/>
          <w:szCs w:val="18"/>
        </w:rPr>
        <w:t xml:space="preserve"> т. 349-16-60, </w:t>
      </w:r>
      <w:r w:rsidRPr="000D5A19">
        <w:rPr>
          <w:rFonts w:ascii="Times New Roman" w:hAnsi="Times New Roman" w:cs="Times New Roman"/>
        </w:rPr>
        <w:t xml:space="preserve">эл.адрес: </w:t>
      </w:r>
      <w:r w:rsidRPr="000D5A19">
        <w:rPr>
          <w:rFonts w:ascii="Times New Roman" w:hAnsi="Times New Roman" w:cs="Times New Roman"/>
          <w:lang w:val="en-US"/>
        </w:rPr>
        <w:t>bctime</w:t>
      </w:r>
      <w:r w:rsidRPr="000D5A19">
        <w:rPr>
          <w:rFonts w:ascii="Times New Roman" w:hAnsi="Times New Roman" w:cs="Times New Roman"/>
        </w:rPr>
        <w:t>@</w:t>
      </w:r>
      <w:r w:rsidRPr="000D5A19">
        <w:rPr>
          <w:rFonts w:ascii="Times New Roman" w:hAnsi="Times New Roman" w:cs="Times New Roman"/>
          <w:lang w:val="en-US"/>
        </w:rPr>
        <w:t>bk</w:t>
      </w:r>
      <w:r w:rsidRPr="000D5A19">
        <w:rPr>
          <w:rFonts w:ascii="Times New Roman" w:hAnsi="Times New Roman" w:cs="Times New Roman"/>
        </w:rPr>
        <w:t>.</w:t>
      </w:r>
      <w:r w:rsidRPr="000D5A19">
        <w:rPr>
          <w:rFonts w:ascii="Times New Roman" w:hAnsi="Times New Roman" w:cs="Times New Roman"/>
          <w:lang w:val="en-US"/>
        </w:rPr>
        <w:t>ru</w:t>
      </w:r>
    </w:p>
    <w:p w:rsidR="0091460A" w:rsidRPr="00731338" w:rsidRDefault="0091460A" w:rsidP="00A81E92">
      <w:pPr>
        <w:pStyle w:val="NoSpacing"/>
        <w:ind w:right="-371"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937179">
        <w:rPr>
          <w:rFonts w:ascii="Times New Roman" w:hAnsi="Times New Roman" w:cs="Times New Roman"/>
          <w:sz w:val="18"/>
          <w:szCs w:val="18"/>
        </w:rPr>
        <w:t>Р/сч. 40702810404000001893 в банке «Левобережный» (ОАО)   К/сч. 30101810100000000850, БИК 045004850</w:t>
      </w:r>
    </w:p>
    <w:p w:rsidR="0091460A" w:rsidRPr="00731338" w:rsidRDefault="0091460A" w:rsidP="00A81E92">
      <w:pPr>
        <w:pStyle w:val="NoSpacing"/>
        <w:ind w:right="-371" w:firstLine="426"/>
        <w:jc w:val="center"/>
        <w:rPr>
          <w:rFonts w:ascii="Times New Roman" w:hAnsi="Times New Roman" w:cs="Times New Roman"/>
          <w:sz w:val="18"/>
          <w:szCs w:val="18"/>
        </w:rPr>
      </w:pPr>
    </w:p>
    <w:p w:rsidR="0091460A" w:rsidRPr="005E71A9" w:rsidRDefault="0091460A" w:rsidP="00A81E92">
      <w:pPr>
        <w:pStyle w:val="NoSpacing"/>
        <w:ind w:right="-371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91460A" w:rsidRPr="005E71A9" w:rsidRDefault="0091460A" w:rsidP="00A81E92">
      <w:pPr>
        <w:pStyle w:val="NoSpacing"/>
        <w:ind w:right="-371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91460A" w:rsidRPr="005E71A9" w:rsidRDefault="0091460A" w:rsidP="00A81E92">
      <w:pPr>
        <w:pStyle w:val="NoSpacing"/>
        <w:ind w:right="-371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91460A" w:rsidRDefault="0091460A" w:rsidP="0022569D">
      <w:pPr>
        <w:tabs>
          <w:tab w:val="left" w:pos="8121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Исх. №   ____                                                                    Директору ЦЗТПП НГАСУ(Сибстрин)</w:t>
      </w:r>
    </w:p>
    <w:p w:rsidR="0091460A" w:rsidRDefault="0091460A" w:rsidP="0022569D">
      <w:pPr>
        <w:tabs>
          <w:tab w:val="left" w:pos="8121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«12» июля 2018 г.                                                                                                    Журавлеву И.Г.</w:t>
      </w:r>
    </w:p>
    <w:p w:rsidR="0091460A" w:rsidRDefault="0091460A" w:rsidP="0022569D">
      <w:pPr>
        <w:tabs>
          <w:tab w:val="left" w:pos="6748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</w:t>
      </w:r>
    </w:p>
    <w:p w:rsidR="0091460A" w:rsidRDefault="0091460A" w:rsidP="00BB18E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</w:t>
      </w:r>
    </w:p>
    <w:p w:rsidR="0091460A" w:rsidRPr="00581FAF" w:rsidRDefault="0091460A" w:rsidP="00B00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1F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91460A" w:rsidRPr="000D5A19" w:rsidRDefault="0091460A" w:rsidP="00BB18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D5A19">
        <w:rPr>
          <w:rFonts w:ascii="Times New Roman" w:hAnsi="Times New Roman"/>
          <w:sz w:val="30"/>
          <w:szCs w:val="30"/>
        </w:rPr>
        <w:t>Уважаемый Игорь Геннадьевич!</w:t>
      </w:r>
    </w:p>
    <w:p w:rsidR="0091460A" w:rsidRPr="00581FAF" w:rsidRDefault="0091460A" w:rsidP="00753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60A" w:rsidRPr="00F25911" w:rsidRDefault="0091460A" w:rsidP="00765E50">
      <w:pPr>
        <w:jc w:val="both"/>
        <w:rPr>
          <w:rFonts w:ascii="Times New Roman" w:hAnsi="Times New Roman"/>
          <w:sz w:val="32"/>
          <w:szCs w:val="32"/>
        </w:rPr>
      </w:pPr>
      <w:r w:rsidRPr="00F25911">
        <w:rPr>
          <w:rFonts w:ascii="Times New Roman" w:hAnsi="Times New Roman"/>
          <w:sz w:val="32"/>
          <w:szCs w:val="32"/>
        </w:rPr>
        <w:t xml:space="preserve">    Наша Компания занимается эксплуатацией бизнес-центров в г. Новосибирске:  БЦ ВРЕМЯ на ул. Кирова, 48 и БЦ «На Плахотного» на ул. Плахотного, 25/1.</w:t>
      </w:r>
    </w:p>
    <w:p w:rsidR="0091460A" w:rsidRPr="00F25911" w:rsidRDefault="0091460A" w:rsidP="00765E50">
      <w:pPr>
        <w:jc w:val="both"/>
        <w:rPr>
          <w:rFonts w:ascii="Times New Roman" w:hAnsi="Times New Roman"/>
          <w:sz w:val="32"/>
          <w:szCs w:val="32"/>
        </w:rPr>
      </w:pPr>
      <w:r w:rsidRPr="00F25911">
        <w:rPr>
          <w:rFonts w:ascii="Times New Roman" w:hAnsi="Times New Roman"/>
          <w:sz w:val="32"/>
          <w:szCs w:val="32"/>
        </w:rPr>
        <w:t xml:space="preserve">   Мы готовы в качестве временного трудоустройства предложить Вашим студентам по следующим направлениям:</w:t>
      </w:r>
    </w:p>
    <w:p w:rsidR="0091460A" w:rsidRPr="00F25911" w:rsidRDefault="0091460A" w:rsidP="00FD1CB1">
      <w:pPr>
        <w:pStyle w:val="ListParagraph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F25911">
        <w:rPr>
          <w:rFonts w:ascii="Times New Roman" w:hAnsi="Times New Roman"/>
          <w:sz w:val="32"/>
          <w:szCs w:val="32"/>
        </w:rPr>
        <w:t>Экономика</w:t>
      </w:r>
    </w:p>
    <w:p w:rsidR="0091460A" w:rsidRPr="00F25911" w:rsidRDefault="0091460A" w:rsidP="00FD1CB1">
      <w:pPr>
        <w:pStyle w:val="ListParagraph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F25911">
        <w:rPr>
          <w:rFonts w:ascii="Times New Roman" w:hAnsi="Times New Roman"/>
          <w:sz w:val="32"/>
          <w:szCs w:val="32"/>
        </w:rPr>
        <w:t>Инженерия (различные направления)</w:t>
      </w:r>
    </w:p>
    <w:p w:rsidR="0091460A" w:rsidRPr="00F25911" w:rsidRDefault="0091460A" w:rsidP="00FD1CB1">
      <w:pPr>
        <w:pStyle w:val="ListParagraph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F25911">
        <w:rPr>
          <w:rFonts w:ascii="Times New Roman" w:hAnsi="Times New Roman"/>
          <w:sz w:val="32"/>
          <w:szCs w:val="32"/>
        </w:rPr>
        <w:t>Рабочие специальности (строители, отделочники и т.п.)</w:t>
      </w:r>
    </w:p>
    <w:p w:rsidR="0091460A" w:rsidRPr="00F25911" w:rsidRDefault="0091460A" w:rsidP="00FD1CB1">
      <w:pPr>
        <w:pStyle w:val="ListParagraph"/>
        <w:rPr>
          <w:rFonts w:ascii="Times New Roman" w:hAnsi="Times New Roman"/>
          <w:sz w:val="32"/>
          <w:szCs w:val="32"/>
        </w:rPr>
      </w:pPr>
    </w:p>
    <w:p w:rsidR="0091460A" w:rsidRPr="00F25911" w:rsidRDefault="0091460A" w:rsidP="00765E50">
      <w:pPr>
        <w:pStyle w:val="ListParagraph"/>
        <w:ind w:left="0"/>
        <w:jc w:val="both"/>
        <w:rPr>
          <w:rFonts w:ascii="Times New Roman" w:hAnsi="Times New Roman"/>
          <w:sz w:val="32"/>
          <w:szCs w:val="32"/>
        </w:rPr>
      </w:pPr>
      <w:r w:rsidRPr="00F25911">
        <w:rPr>
          <w:rFonts w:ascii="Times New Roman" w:hAnsi="Times New Roman"/>
          <w:b/>
          <w:sz w:val="32"/>
          <w:szCs w:val="32"/>
        </w:rPr>
        <w:t>Удобный график  работ и оплату труда</w:t>
      </w:r>
      <w:r w:rsidRPr="00F25911">
        <w:rPr>
          <w:rFonts w:ascii="Times New Roman" w:hAnsi="Times New Roman"/>
          <w:sz w:val="32"/>
          <w:szCs w:val="32"/>
        </w:rPr>
        <w:t xml:space="preserve"> рассмотрим  с желающими работать и получать практические навыки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F25911">
        <w:rPr>
          <w:rFonts w:ascii="Times New Roman" w:hAnsi="Times New Roman"/>
          <w:sz w:val="32"/>
          <w:szCs w:val="32"/>
          <w:u w:val="single"/>
        </w:rPr>
        <w:t>(с перспективой дальнейшего трудоустройства</w:t>
      </w:r>
      <w:r w:rsidRPr="00F25911">
        <w:rPr>
          <w:rFonts w:ascii="Times New Roman" w:hAnsi="Times New Roman"/>
          <w:sz w:val="36"/>
          <w:szCs w:val="32"/>
          <w:u w:val="single"/>
        </w:rPr>
        <w:t>)</w:t>
      </w:r>
      <w:r w:rsidRPr="00F25911">
        <w:rPr>
          <w:rFonts w:ascii="Times New Roman" w:hAnsi="Times New Roman"/>
          <w:sz w:val="32"/>
          <w:szCs w:val="32"/>
        </w:rPr>
        <w:t>.</w:t>
      </w:r>
    </w:p>
    <w:p w:rsidR="0091460A" w:rsidRPr="000D5A19" w:rsidRDefault="0091460A" w:rsidP="00753D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1460A" w:rsidRPr="00F25911" w:rsidRDefault="0091460A" w:rsidP="006A1A1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1460A" w:rsidRDefault="0091460A" w:rsidP="00F25911">
      <w:pPr>
        <w:pStyle w:val="ListParagraph"/>
        <w:tabs>
          <w:tab w:val="left" w:pos="180"/>
          <w:tab w:val="left" w:pos="8325"/>
        </w:tabs>
        <w:spacing w:after="0"/>
        <w:ind w:left="180"/>
        <w:rPr>
          <w:rFonts w:ascii="Times New Roman" w:hAnsi="Times New Roman"/>
          <w:sz w:val="32"/>
          <w:szCs w:val="32"/>
        </w:rPr>
      </w:pPr>
      <w:r w:rsidRPr="00F25911">
        <w:rPr>
          <w:rFonts w:ascii="Times New Roman" w:hAnsi="Times New Roman"/>
          <w:sz w:val="32"/>
          <w:szCs w:val="32"/>
        </w:rPr>
        <w:t xml:space="preserve">        Директор       </w:t>
      </w:r>
      <w:r>
        <w:rPr>
          <w:rFonts w:ascii="Times New Roman" w:hAnsi="Times New Roman"/>
          <w:sz w:val="32"/>
          <w:szCs w:val="32"/>
        </w:rPr>
        <w:t xml:space="preserve">       </w:t>
      </w:r>
      <w:r w:rsidRPr="00F25911">
        <w:rPr>
          <w:rFonts w:ascii="Times New Roman" w:hAnsi="Times New Roman"/>
          <w:sz w:val="32"/>
          <w:szCs w:val="32"/>
        </w:rPr>
        <w:t xml:space="preserve">    ____________           /Платонова Я.И./</w:t>
      </w:r>
    </w:p>
    <w:p w:rsidR="0091460A" w:rsidRDefault="0091460A" w:rsidP="00F25911">
      <w:pPr>
        <w:pStyle w:val="ListParagraph"/>
        <w:tabs>
          <w:tab w:val="left" w:pos="180"/>
          <w:tab w:val="left" w:pos="8325"/>
        </w:tabs>
        <w:spacing w:after="0"/>
        <w:ind w:left="180"/>
        <w:rPr>
          <w:rFonts w:ascii="Times New Roman" w:hAnsi="Times New Roman"/>
          <w:sz w:val="32"/>
          <w:szCs w:val="32"/>
        </w:rPr>
      </w:pPr>
    </w:p>
    <w:p w:rsidR="0091460A" w:rsidRPr="00F25911" w:rsidRDefault="0091460A" w:rsidP="00F25911">
      <w:pPr>
        <w:pStyle w:val="ListParagraph"/>
        <w:tabs>
          <w:tab w:val="left" w:pos="180"/>
          <w:tab w:val="left" w:pos="8325"/>
        </w:tabs>
        <w:spacing w:after="0"/>
        <w:ind w:left="180"/>
        <w:rPr>
          <w:rFonts w:ascii="Arial" w:hAnsi="Arial" w:cs="Arial"/>
          <w:sz w:val="28"/>
          <w:szCs w:val="28"/>
          <w:shd w:val="clear" w:color="auto" w:fill="FFFFFF"/>
        </w:rPr>
      </w:pPr>
      <w:r w:rsidRPr="00F25911">
        <w:rPr>
          <w:rFonts w:ascii="Arial" w:hAnsi="Arial" w:cs="Arial"/>
          <w:sz w:val="28"/>
          <w:szCs w:val="28"/>
          <w:shd w:val="clear" w:color="auto" w:fill="FFFFFF"/>
        </w:rPr>
        <w:t>Директор УК "Гарантия-Сервис"</w:t>
      </w:r>
      <w:r w:rsidRPr="00F25911">
        <w:rPr>
          <w:rFonts w:ascii="Arial" w:hAnsi="Arial" w:cs="Arial"/>
          <w:sz w:val="28"/>
          <w:szCs w:val="28"/>
        </w:rPr>
        <w:br/>
      </w:r>
      <w:r w:rsidRPr="00F25911">
        <w:rPr>
          <w:rFonts w:ascii="Arial" w:hAnsi="Arial" w:cs="Arial"/>
          <w:sz w:val="28"/>
          <w:szCs w:val="28"/>
          <w:shd w:val="clear" w:color="auto" w:fill="FFFFFF"/>
        </w:rPr>
        <w:t>Платонова Яна Игоревна, тел 2638087</w:t>
      </w:r>
    </w:p>
    <w:p w:rsidR="0091460A" w:rsidRPr="00F25911" w:rsidRDefault="0091460A" w:rsidP="00F25911">
      <w:pPr>
        <w:pStyle w:val="ListParagraph"/>
        <w:tabs>
          <w:tab w:val="left" w:pos="180"/>
          <w:tab w:val="left" w:pos="8325"/>
        </w:tabs>
        <w:spacing w:after="0"/>
        <w:ind w:left="180"/>
        <w:rPr>
          <w:rFonts w:ascii="Arial" w:hAnsi="Arial" w:cs="Arial"/>
          <w:sz w:val="20"/>
          <w:szCs w:val="20"/>
          <w:shd w:val="clear" w:color="auto" w:fill="FFFFFF"/>
        </w:rPr>
      </w:pPr>
    </w:p>
    <w:p w:rsidR="0091460A" w:rsidRPr="00F25911" w:rsidRDefault="0091460A" w:rsidP="00F25911">
      <w:pPr>
        <w:pStyle w:val="ListParagraph"/>
        <w:tabs>
          <w:tab w:val="left" w:pos="180"/>
          <w:tab w:val="left" w:pos="8325"/>
        </w:tabs>
        <w:spacing w:after="0"/>
        <w:ind w:left="180"/>
        <w:rPr>
          <w:rFonts w:ascii="Times New Roman" w:hAnsi="Times New Roman"/>
          <w:sz w:val="28"/>
          <w:szCs w:val="28"/>
        </w:rPr>
      </w:pPr>
      <w:r w:rsidRPr="00F25911">
        <w:rPr>
          <w:rFonts w:ascii="Arial" w:hAnsi="Arial" w:cs="Arial"/>
          <w:sz w:val="28"/>
          <w:szCs w:val="28"/>
          <w:shd w:val="clear" w:color="auto" w:fill="FFFFFF"/>
        </w:rPr>
        <w:t xml:space="preserve">бцвремя.рф,   </w:t>
      </w:r>
      <w:r w:rsidRPr="00F25911">
        <w:rPr>
          <w:rStyle w:val="Strong"/>
          <w:rFonts w:ascii="Arial" w:hAnsi="Arial" w:cs="Arial"/>
          <w:sz w:val="28"/>
          <w:szCs w:val="28"/>
          <w:u w:val="single"/>
          <w:shd w:val="clear" w:color="auto" w:fill="FFFFFF"/>
        </w:rPr>
        <w:t>БЦ "ВРЕМЯ"</w:t>
      </w:r>
      <w:r w:rsidRPr="00F25911">
        <w:rPr>
          <w:rFonts w:ascii="Arial" w:hAnsi="Arial" w:cs="Arial"/>
          <w:sz w:val="28"/>
          <w:szCs w:val="28"/>
        </w:rPr>
        <w:br/>
      </w:r>
      <w:r w:rsidRPr="00F25911">
        <w:rPr>
          <w:rFonts w:ascii="Arial" w:hAnsi="Arial" w:cs="Arial"/>
          <w:sz w:val="28"/>
          <w:szCs w:val="28"/>
          <w:shd w:val="clear" w:color="auto" w:fill="FFFFFF"/>
        </w:rPr>
        <w:t>телефон:</w:t>
      </w:r>
      <w:r w:rsidRPr="00F25911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F25911">
        <w:rPr>
          <w:rStyle w:val="m5147102779155183578js-phone-number"/>
          <w:rFonts w:ascii="Arial" w:hAnsi="Arial" w:cs="Arial"/>
          <w:sz w:val="28"/>
          <w:szCs w:val="28"/>
          <w:shd w:val="clear" w:color="auto" w:fill="FFFFFF"/>
        </w:rPr>
        <w:t>+7-383-3477-977</w:t>
      </w:r>
    </w:p>
    <w:sectPr w:rsidR="0091460A" w:rsidRPr="00F25911" w:rsidSect="000F3128">
      <w:pgSz w:w="11906" w:h="16838"/>
      <w:pgMar w:top="71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E02"/>
    <w:multiLevelType w:val="hybridMultilevel"/>
    <w:tmpl w:val="B7AA97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0A6D73"/>
    <w:multiLevelType w:val="hybridMultilevel"/>
    <w:tmpl w:val="DE5C17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CE7DD4"/>
    <w:multiLevelType w:val="hybridMultilevel"/>
    <w:tmpl w:val="B7AA97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6949A0"/>
    <w:multiLevelType w:val="hybridMultilevel"/>
    <w:tmpl w:val="B5982C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3F6938"/>
    <w:multiLevelType w:val="hybridMultilevel"/>
    <w:tmpl w:val="23FCEDF0"/>
    <w:lvl w:ilvl="0" w:tplc="CBE0E092">
      <w:start w:val="1"/>
      <w:numFmt w:val="decimal"/>
      <w:lvlText w:val="%1."/>
      <w:lvlJc w:val="left"/>
      <w:pPr>
        <w:ind w:left="1485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52E"/>
    <w:rsid w:val="0001063C"/>
    <w:rsid w:val="00013B13"/>
    <w:rsid w:val="00021363"/>
    <w:rsid w:val="000638B2"/>
    <w:rsid w:val="00086EA4"/>
    <w:rsid w:val="00090D24"/>
    <w:rsid w:val="000A22E7"/>
    <w:rsid w:val="000D5A19"/>
    <w:rsid w:val="000D5B27"/>
    <w:rsid w:val="000F3128"/>
    <w:rsid w:val="001432E2"/>
    <w:rsid w:val="00171FF9"/>
    <w:rsid w:val="001A54C3"/>
    <w:rsid w:val="001E495E"/>
    <w:rsid w:val="0022569D"/>
    <w:rsid w:val="00256E30"/>
    <w:rsid w:val="00264D64"/>
    <w:rsid w:val="002C052E"/>
    <w:rsid w:val="00304952"/>
    <w:rsid w:val="00327F98"/>
    <w:rsid w:val="00332472"/>
    <w:rsid w:val="003A0340"/>
    <w:rsid w:val="003B68D1"/>
    <w:rsid w:val="003F25B1"/>
    <w:rsid w:val="00413049"/>
    <w:rsid w:val="0042230D"/>
    <w:rsid w:val="004956CE"/>
    <w:rsid w:val="004C6493"/>
    <w:rsid w:val="004D3057"/>
    <w:rsid w:val="00557D86"/>
    <w:rsid w:val="00581FAF"/>
    <w:rsid w:val="005A4066"/>
    <w:rsid w:val="005B0F46"/>
    <w:rsid w:val="005B536B"/>
    <w:rsid w:val="005E71A9"/>
    <w:rsid w:val="005F3133"/>
    <w:rsid w:val="00606BD7"/>
    <w:rsid w:val="00606D84"/>
    <w:rsid w:val="0060786D"/>
    <w:rsid w:val="00612F72"/>
    <w:rsid w:val="00616EF3"/>
    <w:rsid w:val="00664337"/>
    <w:rsid w:val="006A1A14"/>
    <w:rsid w:val="006A474F"/>
    <w:rsid w:val="006A6291"/>
    <w:rsid w:val="006F4D3C"/>
    <w:rsid w:val="00731338"/>
    <w:rsid w:val="00731C64"/>
    <w:rsid w:val="00753D74"/>
    <w:rsid w:val="00765E50"/>
    <w:rsid w:val="00770833"/>
    <w:rsid w:val="008060E3"/>
    <w:rsid w:val="00835B75"/>
    <w:rsid w:val="00853139"/>
    <w:rsid w:val="00883261"/>
    <w:rsid w:val="008C04F6"/>
    <w:rsid w:val="0091460A"/>
    <w:rsid w:val="00932B14"/>
    <w:rsid w:val="00937179"/>
    <w:rsid w:val="00953466"/>
    <w:rsid w:val="009A3ED4"/>
    <w:rsid w:val="009C4232"/>
    <w:rsid w:val="00A14CA3"/>
    <w:rsid w:val="00A74F2F"/>
    <w:rsid w:val="00A81E92"/>
    <w:rsid w:val="00A862A3"/>
    <w:rsid w:val="00AA03B8"/>
    <w:rsid w:val="00AA2499"/>
    <w:rsid w:val="00AC1B20"/>
    <w:rsid w:val="00B006EF"/>
    <w:rsid w:val="00B23B6F"/>
    <w:rsid w:val="00B35511"/>
    <w:rsid w:val="00B4427E"/>
    <w:rsid w:val="00BA7AE6"/>
    <w:rsid w:val="00BB18E8"/>
    <w:rsid w:val="00BB21E2"/>
    <w:rsid w:val="00BB633A"/>
    <w:rsid w:val="00BC78BF"/>
    <w:rsid w:val="00BF462B"/>
    <w:rsid w:val="00BF6E46"/>
    <w:rsid w:val="00C01B4A"/>
    <w:rsid w:val="00C31AF5"/>
    <w:rsid w:val="00C51968"/>
    <w:rsid w:val="00CC52ED"/>
    <w:rsid w:val="00CE6309"/>
    <w:rsid w:val="00D17BCD"/>
    <w:rsid w:val="00D31457"/>
    <w:rsid w:val="00E06A22"/>
    <w:rsid w:val="00E07B3A"/>
    <w:rsid w:val="00E548D6"/>
    <w:rsid w:val="00E76E33"/>
    <w:rsid w:val="00EE7C56"/>
    <w:rsid w:val="00F15F06"/>
    <w:rsid w:val="00F25911"/>
    <w:rsid w:val="00F27AD6"/>
    <w:rsid w:val="00FB407A"/>
    <w:rsid w:val="00FD130A"/>
    <w:rsid w:val="00FD1CB1"/>
    <w:rsid w:val="00FE6D0F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0F46"/>
    <w:pPr>
      <w:ind w:left="720"/>
      <w:contextualSpacing/>
    </w:pPr>
  </w:style>
  <w:style w:type="paragraph" w:styleId="NoSpacing">
    <w:name w:val="No Spacing"/>
    <w:uiPriority w:val="99"/>
    <w:qFormat/>
    <w:rsid w:val="00A81E92"/>
    <w:pPr>
      <w:suppressAutoHyphens/>
      <w:spacing w:line="240" w:lineRule="atLeast"/>
    </w:pPr>
    <w:rPr>
      <w:rFonts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8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E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F2591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25911"/>
    <w:rPr>
      <w:rFonts w:cs="Times New Roman"/>
    </w:rPr>
  </w:style>
  <w:style w:type="character" w:customStyle="1" w:styleId="m5147102779155183578js-phone-number">
    <w:name w:val="m_5147102779155183578js-phone-number"/>
    <w:basedOn w:val="DefaultParagraphFont"/>
    <w:uiPriority w:val="99"/>
    <w:rsid w:val="00F259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239</Words>
  <Characters>1363</Characters>
  <Application>Microsoft Office Outlook</Application>
  <DocSecurity>0</DocSecurity>
  <Lines>0</Lines>
  <Paragraphs>0</Paragraphs>
  <ScaleCrop>false</ScaleCrop>
  <Company>lb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user</dc:creator>
  <cp:keywords/>
  <dc:description/>
  <cp:lastModifiedBy>Журавлев</cp:lastModifiedBy>
  <cp:revision>2</cp:revision>
  <cp:lastPrinted>2018-07-12T08:58:00Z</cp:lastPrinted>
  <dcterms:created xsi:type="dcterms:W3CDTF">2018-07-12T08:59:00Z</dcterms:created>
  <dcterms:modified xsi:type="dcterms:W3CDTF">2018-07-12T08:59:00Z</dcterms:modified>
</cp:coreProperties>
</file>