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C39F1">
        <w:rPr>
          <w:b/>
          <w:bCs/>
        </w:rPr>
        <w:t>В Центр трудоустройства, занятости и производственных практик НГАСУ Сибстрин)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rPr>
          <w:b/>
          <w:bCs/>
        </w:rPr>
      </w:pP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  <w:sz w:val="10"/>
          <w:szCs w:val="10"/>
        </w:rPr>
      </w:pPr>
      <w:r>
        <w:rPr>
          <w:b/>
          <w:bCs/>
          <w:sz w:val="27"/>
          <w:szCs w:val="27"/>
        </w:rPr>
        <w:t>ЗАЯВКА №</w:t>
      </w:r>
      <w:r w:rsidRPr="00C627BB">
        <w:rPr>
          <w:b/>
          <w:bCs/>
          <w:sz w:val="27"/>
          <w:szCs w:val="27"/>
          <w:u w:val="single"/>
        </w:rPr>
        <w:t xml:space="preserve">     </w:t>
      </w:r>
      <w:r w:rsidRPr="00C627BB">
        <w:rPr>
          <w:b/>
          <w:bCs/>
          <w:sz w:val="27"/>
          <w:szCs w:val="27"/>
        </w:rPr>
        <w:t>/10</w:t>
      </w:r>
      <w:r>
        <w:rPr>
          <w:b/>
          <w:bCs/>
          <w:sz w:val="27"/>
          <w:szCs w:val="27"/>
        </w:rPr>
        <w:t xml:space="preserve">    от </w:t>
      </w:r>
      <w:r w:rsidRPr="00C627BB">
        <w:rPr>
          <w:b/>
          <w:bCs/>
          <w:sz w:val="27"/>
          <w:szCs w:val="27"/>
        </w:rPr>
        <w:t>17.10. 20_17 г.</w:t>
      </w:r>
      <w:r w:rsidRPr="002C39F1">
        <w:rPr>
          <w:b/>
          <w:bCs/>
        </w:rPr>
        <w:br/>
      </w: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</w:pPr>
      <w:r w:rsidRPr="002C39F1">
        <w:rPr>
          <w:b/>
          <w:bCs/>
        </w:rPr>
        <w:t>на поиск и подбор персонала на вакантную должность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2871E0" w:rsidRDefault="002871E0" w:rsidP="002C39F1">
      <w:pPr>
        <w:pStyle w:val="NormalWeb"/>
        <w:spacing w:before="0" w:beforeAutospacing="0" w:after="0" w:afterAutospacing="0"/>
      </w:pPr>
      <w:r w:rsidRPr="002C39F1">
        <w:t>Название фирмы: ____</w:t>
      </w:r>
      <w:r>
        <w:t>______</w:t>
      </w:r>
      <w:r>
        <w:rPr>
          <w:u w:val="single"/>
        </w:rPr>
        <w:t>АО «Стройтрест № 43»____________________________</w:t>
      </w:r>
      <w:r w:rsidRPr="002C39F1">
        <w:t xml:space="preserve"> </w:t>
      </w:r>
      <w:r w:rsidRPr="002C39F1">
        <w:br/>
        <w:t>Основной вид деятельн</w:t>
      </w:r>
      <w:r>
        <w:t>ости: __________</w:t>
      </w:r>
      <w:r>
        <w:rPr>
          <w:u w:val="single"/>
        </w:rPr>
        <w:t>Строительство_____________________</w:t>
      </w:r>
      <w:r>
        <w:t xml:space="preserve"> </w:t>
      </w:r>
      <w:r>
        <w:br/>
        <w:t>Адрес: ______</w:t>
      </w:r>
      <w:r>
        <w:rPr>
          <w:u w:val="single"/>
        </w:rPr>
        <w:t>Р.-Корсакова 4 «в»____________________________________________</w:t>
      </w:r>
      <w:r w:rsidRPr="002C39F1">
        <w:t xml:space="preserve"> </w:t>
      </w:r>
      <w:r w:rsidRPr="002C39F1">
        <w:br/>
        <w:t>Ф.И.О.</w:t>
      </w:r>
      <w:r w:rsidRPr="002C39F1">
        <w:rPr>
          <w:sz w:val="20"/>
          <w:szCs w:val="20"/>
        </w:rPr>
        <w:t>(полностью)</w:t>
      </w:r>
      <w:r w:rsidRPr="002C39F1">
        <w:t>, тел. п</w:t>
      </w:r>
      <w:r>
        <w:t>ервого руководителя: _</w:t>
      </w:r>
      <w:r>
        <w:rPr>
          <w:u w:val="single"/>
        </w:rPr>
        <w:t>Матвеев Алексей Васильевич 3548-160_____</w:t>
      </w:r>
      <w:r w:rsidRPr="002C39F1">
        <w:t xml:space="preserve">_ </w:t>
      </w:r>
      <w:r w:rsidRPr="002C39F1">
        <w:br/>
        <w:t xml:space="preserve">Ф.И.О. </w:t>
      </w:r>
      <w:r w:rsidRPr="002C39F1">
        <w:rPr>
          <w:sz w:val="20"/>
          <w:szCs w:val="20"/>
        </w:rPr>
        <w:t>(полностью)</w:t>
      </w:r>
      <w:r w:rsidRPr="002C39F1">
        <w:t xml:space="preserve"> и должность ответственного представителя </w:t>
      </w:r>
      <w:r>
        <w:t>по договору: ____</w:t>
      </w:r>
      <w:r>
        <w:rPr>
          <w:u w:val="single"/>
        </w:rPr>
        <w:t>Черненко Юлия Ивановна  3-548-162,    сот.8-913-914-07-96__________________________</w:t>
      </w:r>
      <w:r w:rsidRPr="002C39F1">
        <w:t xml:space="preserve"> </w:t>
      </w:r>
      <w:r w:rsidRPr="002C39F1">
        <w:br/>
        <w:t>Подразделение, Ф.И.О.</w:t>
      </w:r>
      <w:r w:rsidRPr="002C39F1">
        <w:rPr>
          <w:sz w:val="20"/>
          <w:szCs w:val="20"/>
        </w:rPr>
        <w:t xml:space="preserve">(полностью) </w:t>
      </w:r>
      <w:r w:rsidRPr="002C39F1">
        <w:t xml:space="preserve">и должность лица, которое будет оценивать и отбирать кандидатов на должность: </w:t>
      </w:r>
      <w:r>
        <w:rPr>
          <w:u w:val="single"/>
        </w:rPr>
        <w:t>Черненко Юлия Ивановна</w:t>
      </w:r>
      <w:r w:rsidRPr="002C39F1">
        <w:t xml:space="preserve"> </w:t>
      </w:r>
    </w:p>
    <w:p w:rsidR="002871E0" w:rsidRPr="002C39F1" w:rsidRDefault="002871E0" w:rsidP="002C39F1">
      <w:pPr>
        <w:pStyle w:val="NormalWeb"/>
        <w:spacing w:before="0" w:beforeAutospacing="0" w:after="0" w:afterAutospacing="0"/>
      </w:pPr>
      <w:r w:rsidRPr="002C39F1">
        <w:t xml:space="preserve">Тел. (раб./моб.): </w:t>
      </w:r>
      <w:r>
        <w:rPr>
          <w:u w:val="single"/>
        </w:rPr>
        <w:t>3-548-162,    сот.8-913-914-07-96</w:t>
      </w:r>
      <w:r w:rsidRPr="002C39F1">
        <w:t xml:space="preserve">, Факс: ___________ , E-mail _______________ 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2C39F1">
        <w:rPr>
          <w:b/>
          <w:bCs/>
          <w:sz w:val="28"/>
          <w:szCs w:val="28"/>
        </w:rPr>
        <w:t>ЗАЯВКА №</w:t>
      </w:r>
      <w:r w:rsidRPr="002C39F1">
        <w:rPr>
          <w:b/>
          <w:bCs/>
        </w:rPr>
        <w:t xml:space="preserve"> ________ </w:t>
      </w:r>
      <w:r w:rsidRPr="002C39F1">
        <w:rPr>
          <w:b/>
          <w:bCs/>
          <w:sz w:val="15"/>
          <w:szCs w:val="15"/>
        </w:rPr>
        <w:t>(присваивается Исполнителем)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5140"/>
      </w:tblGrid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 xml:space="preserve">1. Наименование должности: </w:t>
            </w:r>
            <w:r>
              <w:t xml:space="preserve"> </w:t>
            </w:r>
            <w:r w:rsidRPr="00DF772A">
              <w:rPr>
                <w:b/>
              </w:rPr>
              <w:t>инженер  ПТО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 xml:space="preserve">12. Заработная плата после прохождения испытательного срока: 25000 руб 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2. Причина появления вакансии: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Свободная вакансия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13. Дополнительные компенсации и льготы: соц.пакет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3. Подчиняется: Начальнику ПТО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14. Предпочтительный пол и возраст кандидата:</w:t>
            </w:r>
          </w:p>
        </w:tc>
      </w:tr>
      <w:tr w:rsidR="002871E0" w:rsidRPr="00E96E81" w:rsidTr="002C39F1">
        <w:trPr>
          <w:cantSplit/>
          <w:trHeight w:val="637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4. Имеет в подчинении: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>
              <w:t xml:space="preserve">                                                          </w:t>
            </w:r>
            <w:r w:rsidRPr="00E96E81">
              <w:t>нет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15. Образование, специальность: высшее, ПГС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5. Основные обязанности: работа с чертежами, составление заявок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16. Опыт работы: можно без опыта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6. График работы: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С 8-00  до 17-00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17. Владение иностранными языками: нет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7. Место работы (адрес):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Р.-Корсакова 4 в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18. Владение компьютером и оргтехникой: обязательно</w:t>
            </w:r>
          </w:p>
        </w:tc>
      </w:tr>
      <w:tr w:rsidR="002871E0" w:rsidRPr="00E96E81" w:rsidTr="002C39F1">
        <w:trPr>
          <w:cantSplit/>
          <w:trHeight w:val="637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8. Наличие командировок: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нет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 xml:space="preserve">19. Личностные характеристики: спокойный уравновешенный 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9. Тип и срок оформления трудовых отношений: постоянно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 xml:space="preserve">20. Наличие водительских прав: A B C D E. 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Наличие автомобиля: не обязательно</w:t>
            </w:r>
          </w:p>
        </w:tc>
      </w:tr>
      <w:tr w:rsidR="002871E0" w:rsidRPr="00E96E81" w:rsidTr="002C39F1">
        <w:trPr>
          <w:cantSplit/>
          <w:trHeight w:val="636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10. Продолжительность испытательного срока: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3 месяца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 xml:space="preserve">21. Дополнительные требования: </w:t>
            </w:r>
          </w:p>
        </w:tc>
      </w:tr>
      <w:tr w:rsidR="002871E0" w:rsidRPr="00E96E81" w:rsidTr="002C39F1">
        <w:trPr>
          <w:cantSplit/>
          <w:trHeight w:val="637"/>
        </w:trPr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11. Заработная плата на испытательный срок:</w:t>
            </w:r>
          </w:p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>
              <w:t xml:space="preserve">                                       </w:t>
            </w:r>
            <w:r w:rsidRPr="00E96E81">
              <w:t>20000 руб</w:t>
            </w:r>
          </w:p>
        </w:tc>
        <w:tc>
          <w:tcPr>
            <w:tcW w:w="5140" w:type="dxa"/>
          </w:tcPr>
          <w:p w:rsidR="002871E0" w:rsidRPr="00E96E81" w:rsidRDefault="002871E0" w:rsidP="000C0F2B">
            <w:pPr>
              <w:pStyle w:val="NormalWeb"/>
              <w:spacing w:before="0" w:beforeAutospacing="0" w:after="0" w:afterAutospacing="0"/>
            </w:pPr>
            <w:r w:rsidRPr="00E96E81">
              <w:t>22. Дата планируемого приема кандидата на работу: 01.11.2017</w:t>
            </w:r>
          </w:p>
        </w:tc>
      </w:tr>
    </w:tbl>
    <w:p w:rsidR="002871E0" w:rsidRPr="002C39F1" w:rsidRDefault="002871E0" w:rsidP="002C39F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2871E0" w:rsidRPr="002C39F1" w:rsidRDefault="002871E0" w:rsidP="002C39F1">
      <w:pPr>
        <w:pStyle w:val="NormalWeb"/>
        <w:spacing w:before="0" w:beforeAutospacing="0" w:after="0" w:afterAutospacing="0"/>
      </w:pPr>
    </w:p>
    <w:p w:rsidR="002871E0" w:rsidRPr="002C39F1" w:rsidRDefault="002871E0" w:rsidP="002C39F1">
      <w:pPr>
        <w:pStyle w:val="NormalWeb"/>
        <w:spacing w:before="0" w:beforeAutospacing="0" w:after="0" w:afterAutospacing="0"/>
        <w:rPr>
          <w:sz w:val="4"/>
          <w:szCs w:val="4"/>
        </w:rPr>
      </w:pPr>
      <w:r w:rsidRPr="002C39F1">
        <w:t xml:space="preserve">Ф.И.О. </w:t>
      </w:r>
      <w:r w:rsidRPr="002C39F1">
        <w:rPr>
          <w:b/>
          <w:sz w:val="20"/>
          <w:szCs w:val="20"/>
        </w:rPr>
        <w:t xml:space="preserve">руководителя </w:t>
      </w:r>
      <w:r>
        <w:t>____</w:t>
      </w:r>
      <w:r>
        <w:rPr>
          <w:u w:val="single"/>
        </w:rPr>
        <w:t xml:space="preserve">Матвеев А.В.  </w:t>
      </w:r>
      <w:r>
        <w:t>_</w:t>
      </w:r>
      <w:r w:rsidRPr="002C39F1">
        <w:t xml:space="preserve">  Подпись _____</w:t>
      </w:r>
      <w:r>
        <w:t>______________   Дата: ___</w:t>
      </w:r>
      <w:r>
        <w:rPr>
          <w:u w:val="single"/>
        </w:rPr>
        <w:t>17.10.2017__</w:t>
      </w:r>
      <w:r w:rsidRPr="002C39F1">
        <w:t xml:space="preserve"> 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ind w:firstLine="546"/>
        <w:rPr>
          <w:b/>
          <w:bCs/>
          <w:sz w:val="20"/>
          <w:szCs w:val="20"/>
        </w:rPr>
      </w:pPr>
      <w:r w:rsidRPr="002C39F1">
        <w:rPr>
          <w:b/>
          <w:bCs/>
          <w:sz w:val="20"/>
          <w:szCs w:val="20"/>
        </w:rPr>
        <w:t>М.П.</w:t>
      </w:r>
    </w:p>
    <w:p w:rsidR="002871E0" w:rsidRPr="002C39F1" w:rsidRDefault="002871E0" w:rsidP="002C39F1">
      <w:pPr>
        <w:pStyle w:val="NormalWeb"/>
        <w:spacing w:before="0" w:beforeAutospacing="0" w:after="0" w:afterAutospacing="0"/>
        <w:jc w:val="center"/>
        <w:rPr>
          <w:b/>
          <w:bCs/>
          <w:sz w:val="10"/>
          <w:szCs w:val="10"/>
        </w:rPr>
      </w:pPr>
    </w:p>
    <w:p w:rsidR="002871E0" w:rsidRPr="002C39F1" w:rsidRDefault="002871E0" w:rsidP="002C39F1">
      <w:pPr>
        <w:rPr>
          <w:szCs w:val="24"/>
        </w:rPr>
      </w:pPr>
    </w:p>
    <w:sectPr w:rsidR="002871E0" w:rsidRPr="002C39F1" w:rsidSect="00C627BB">
      <w:footerReference w:type="default" r:id="rId6"/>
      <w:pgSz w:w="11907" w:h="16840" w:code="9"/>
      <w:pgMar w:top="719" w:right="709" w:bottom="530" w:left="1134" w:header="720" w:footer="931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0" w:rsidRDefault="002871E0">
      <w:r>
        <w:separator/>
      </w:r>
    </w:p>
  </w:endnote>
  <w:endnote w:type="continuationSeparator" w:id="0">
    <w:p w:rsidR="002871E0" w:rsidRDefault="0028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0" w:rsidRPr="002C39F1" w:rsidRDefault="002871E0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</w:rPr>
    </w:pPr>
    <w:r w:rsidRPr="002C39F1">
      <w:rPr>
        <w:rFonts w:ascii="Times New Roman" w:hAnsi="Times New Roman"/>
        <w:b/>
        <w:spacing w:val="-6"/>
        <w:sz w:val="20"/>
        <w:szCs w:val="20"/>
      </w:rPr>
      <w:t>Контактные лица:</w:t>
    </w:r>
    <w:r w:rsidRPr="002C39F1">
      <w:rPr>
        <w:rFonts w:ascii="Times New Roman" w:hAnsi="Times New Roman"/>
        <w:spacing w:val="-6"/>
        <w:sz w:val="20"/>
        <w:szCs w:val="20"/>
      </w:rPr>
      <w:t xml:space="preserve"> Журавлев Игорь Геннадьевич - нач. ЦТЗПП, моб.тел. 8-913-775-16-09.  8-913-9000-491</w:t>
    </w:r>
  </w:p>
  <w:p w:rsidR="002871E0" w:rsidRPr="002C39F1" w:rsidRDefault="002871E0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</w:rPr>
    </w:pPr>
    <w:r w:rsidRPr="002C39F1">
      <w:rPr>
        <w:rFonts w:ascii="Times New Roman" w:hAnsi="Times New Roman"/>
        <w:spacing w:val="-6"/>
        <w:sz w:val="20"/>
        <w:szCs w:val="20"/>
      </w:rPr>
      <w:t xml:space="preserve">630008, Новосибирск, 8  ул. Ленинградская, 113, гл. корпус,  оф. 102 в.   </w:t>
    </w:r>
  </w:p>
  <w:p w:rsidR="002871E0" w:rsidRPr="002C39F1" w:rsidRDefault="002871E0" w:rsidP="002C39F1">
    <w:pPr>
      <w:spacing w:after="0" w:line="240" w:lineRule="auto"/>
      <w:jc w:val="both"/>
      <w:rPr>
        <w:rFonts w:ascii="Times New Roman" w:hAnsi="Times New Roman"/>
        <w:spacing w:val="-6"/>
        <w:sz w:val="20"/>
        <w:szCs w:val="20"/>
        <w:lang w:val="en-US"/>
      </w:rPr>
    </w:pPr>
    <w:r w:rsidRPr="002C39F1">
      <w:rPr>
        <w:rFonts w:ascii="Times New Roman" w:hAnsi="Times New Roman"/>
        <w:spacing w:val="-6"/>
        <w:sz w:val="20"/>
        <w:szCs w:val="20"/>
      </w:rPr>
      <w:t>Тел</w:t>
    </w:r>
    <w:r w:rsidRPr="002C39F1">
      <w:rPr>
        <w:rFonts w:ascii="Times New Roman" w:hAnsi="Times New Roman"/>
        <w:spacing w:val="-6"/>
        <w:sz w:val="20"/>
        <w:szCs w:val="20"/>
        <w:lang w:val="en-US"/>
      </w:rPr>
      <w:t>/</w:t>
    </w:r>
    <w:r w:rsidRPr="002C39F1">
      <w:rPr>
        <w:rFonts w:ascii="Times New Roman" w:hAnsi="Times New Roman"/>
        <w:spacing w:val="-6"/>
        <w:sz w:val="20"/>
        <w:szCs w:val="20"/>
      </w:rPr>
      <w:t>факс</w:t>
    </w:r>
    <w:r w:rsidRPr="002C39F1">
      <w:rPr>
        <w:rFonts w:ascii="Times New Roman" w:hAnsi="Times New Roman"/>
        <w:spacing w:val="-6"/>
        <w:sz w:val="20"/>
        <w:szCs w:val="20"/>
        <w:lang w:val="en-US"/>
      </w:rPr>
      <w:t xml:space="preserve"> (383) 266-63-87,  e-mail: </w:t>
    </w:r>
    <w:hyperlink r:id="rId1" w:history="1">
      <w:r w:rsidRPr="002C39F1">
        <w:rPr>
          <w:rStyle w:val="Hyperlink"/>
          <w:rFonts w:ascii="Times New Roman" w:hAnsi="Times New Roman"/>
          <w:spacing w:val="-6"/>
          <w:sz w:val="20"/>
          <w:szCs w:val="20"/>
          <w:lang w:val="en-US"/>
        </w:rPr>
        <w:t>praktika@sibstrin.ru</w:t>
      </w:r>
    </w:hyperlink>
    <w:r w:rsidRPr="002C39F1">
      <w:rPr>
        <w:rFonts w:ascii="Times New Roman" w:hAnsi="Times New Roman"/>
        <w:spacing w:val="-6"/>
        <w:sz w:val="20"/>
        <w:szCs w:val="20"/>
        <w:lang w:val="en-US"/>
      </w:rPr>
      <w:t xml:space="preserve">,  e-mail: </w:t>
    </w:r>
    <w:hyperlink r:id="rId2" w:history="1">
      <w:r w:rsidRPr="002C39F1">
        <w:rPr>
          <w:rStyle w:val="Hyperlink"/>
          <w:rFonts w:ascii="Times New Roman" w:hAnsi="Times New Roman"/>
          <w:spacing w:val="-6"/>
          <w:sz w:val="20"/>
          <w:szCs w:val="20"/>
          <w:lang w:val="en-US"/>
        </w:rPr>
        <w:t>trud_wo@sibstrin.ru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0" w:rsidRDefault="002871E0">
      <w:r>
        <w:separator/>
      </w:r>
    </w:p>
  </w:footnote>
  <w:footnote w:type="continuationSeparator" w:id="0">
    <w:p w:rsidR="002871E0" w:rsidRDefault="00287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89"/>
    <w:rsid w:val="00002A62"/>
    <w:rsid w:val="00007ABB"/>
    <w:rsid w:val="00015ADD"/>
    <w:rsid w:val="000C0F2B"/>
    <w:rsid w:val="000C28F2"/>
    <w:rsid w:val="0011152D"/>
    <w:rsid w:val="001B2868"/>
    <w:rsid w:val="001C0E8E"/>
    <w:rsid w:val="001D58B4"/>
    <w:rsid w:val="001E2CB9"/>
    <w:rsid w:val="001F3860"/>
    <w:rsid w:val="002871E0"/>
    <w:rsid w:val="00290D75"/>
    <w:rsid w:val="002C39F1"/>
    <w:rsid w:val="002C416A"/>
    <w:rsid w:val="002E65CF"/>
    <w:rsid w:val="00351E2F"/>
    <w:rsid w:val="00394A7C"/>
    <w:rsid w:val="003B67B7"/>
    <w:rsid w:val="003E6339"/>
    <w:rsid w:val="004D263A"/>
    <w:rsid w:val="004D458F"/>
    <w:rsid w:val="005B53AF"/>
    <w:rsid w:val="005E45C1"/>
    <w:rsid w:val="006150D1"/>
    <w:rsid w:val="006361BE"/>
    <w:rsid w:val="0070430B"/>
    <w:rsid w:val="00777BE2"/>
    <w:rsid w:val="00794AF8"/>
    <w:rsid w:val="007965A9"/>
    <w:rsid w:val="007C3372"/>
    <w:rsid w:val="007E6738"/>
    <w:rsid w:val="00863A4B"/>
    <w:rsid w:val="008D20DD"/>
    <w:rsid w:val="008D26BD"/>
    <w:rsid w:val="00966773"/>
    <w:rsid w:val="00987B53"/>
    <w:rsid w:val="009A4E4A"/>
    <w:rsid w:val="00A92BF7"/>
    <w:rsid w:val="00AE13B7"/>
    <w:rsid w:val="00AE776D"/>
    <w:rsid w:val="00AF7E24"/>
    <w:rsid w:val="00B3456F"/>
    <w:rsid w:val="00B67D97"/>
    <w:rsid w:val="00B8321A"/>
    <w:rsid w:val="00B85CF2"/>
    <w:rsid w:val="00BA40A9"/>
    <w:rsid w:val="00BB70FD"/>
    <w:rsid w:val="00BD6A39"/>
    <w:rsid w:val="00BE005D"/>
    <w:rsid w:val="00BE617D"/>
    <w:rsid w:val="00BF2635"/>
    <w:rsid w:val="00C53601"/>
    <w:rsid w:val="00C627BB"/>
    <w:rsid w:val="00C64D2F"/>
    <w:rsid w:val="00C67521"/>
    <w:rsid w:val="00C75FC9"/>
    <w:rsid w:val="00CD6E7A"/>
    <w:rsid w:val="00D327FB"/>
    <w:rsid w:val="00D82D47"/>
    <w:rsid w:val="00D8553C"/>
    <w:rsid w:val="00DC782B"/>
    <w:rsid w:val="00DD6F6D"/>
    <w:rsid w:val="00DE0B3B"/>
    <w:rsid w:val="00DE1144"/>
    <w:rsid w:val="00DF772A"/>
    <w:rsid w:val="00E63DCA"/>
    <w:rsid w:val="00E90989"/>
    <w:rsid w:val="00E96E81"/>
    <w:rsid w:val="00EA7FD3"/>
    <w:rsid w:val="00EC4A7D"/>
    <w:rsid w:val="00E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8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98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D6E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39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3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2C3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d_wo@sibstrin.ru" TargetMode="External"/><Relationship Id="rId1" Type="http://schemas.openxmlformats.org/officeDocument/2006/relationships/hyperlink" Target="mailto:praktika@sibstr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327</Words>
  <Characters>1864</Characters>
  <Application>Microsoft Office Outlook</Application>
  <DocSecurity>0</DocSecurity>
  <Lines>0</Lines>
  <Paragraphs>0</Paragraphs>
  <ScaleCrop>false</ScaleCrop>
  <Company>НГАСУ (Сибстрин)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Очное обучение</dc:title>
  <dc:subject/>
  <dc:creator>Шабанов Р.Ш.</dc:creator>
  <cp:keywords/>
  <dc:description/>
  <cp:lastModifiedBy>Журавлев</cp:lastModifiedBy>
  <cp:revision>2</cp:revision>
  <cp:lastPrinted>2017-10-18T09:23:00Z</cp:lastPrinted>
  <dcterms:created xsi:type="dcterms:W3CDTF">2017-10-18T09:24:00Z</dcterms:created>
  <dcterms:modified xsi:type="dcterms:W3CDTF">2017-10-18T09:24:00Z</dcterms:modified>
</cp:coreProperties>
</file>