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C6" w:rsidRPr="00EE2809" w:rsidRDefault="003260C6" w:rsidP="00EE2809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</w:p>
    <w:p w:rsidR="003260C6" w:rsidRPr="00EE2809" w:rsidRDefault="003260C6" w:rsidP="00EE2809">
      <w:pPr>
        <w:spacing w:after="0" w:line="240" w:lineRule="auto"/>
        <w:ind w:left="5220"/>
        <w:rPr>
          <w:rFonts w:ascii="Times New Roman" w:hAnsi="Times New Roman"/>
          <w:b/>
          <w:sz w:val="20"/>
          <w:szCs w:val="20"/>
        </w:rPr>
      </w:pPr>
      <w:r w:rsidRPr="00EE280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Layout w:type="fixed"/>
        <w:tblLook w:val="0000"/>
      </w:tblPr>
      <w:tblGrid>
        <w:gridCol w:w="708"/>
        <w:gridCol w:w="8931"/>
      </w:tblGrid>
      <w:tr w:rsidR="003260C6" w:rsidRPr="00EE2809" w:rsidTr="00A136C2">
        <w:trPr>
          <w:trHeight w:val="576"/>
        </w:trPr>
        <w:tc>
          <w:tcPr>
            <w:tcW w:w="708" w:type="dxa"/>
          </w:tcPr>
          <w:p w:rsidR="003260C6" w:rsidRPr="00EE2809" w:rsidRDefault="003260C6" w:rsidP="00EE28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2442"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4.5pt">
                  <v:imagedata r:id="rId6" o:title=""/>
                </v:shape>
              </w:pict>
            </w:r>
          </w:p>
        </w:tc>
        <w:tc>
          <w:tcPr>
            <w:tcW w:w="8931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  <w:r w:rsidRPr="00EE2809">
              <w:rPr>
                <w:rFonts w:ascii="Times New Roman" w:hAnsi="Times New Roman"/>
                <w:b/>
                <w:bCs/>
                <w:spacing w:val="20"/>
              </w:rPr>
              <w:t xml:space="preserve">НОВОСИБИРСКИЙ   ГОСУДАРСТВЕННЫЙ </w:t>
            </w:r>
          </w:p>
          <w:p w:rsidR="003260C6" w:rsidRPr="00EE2809" w:rsidRDefault="003260C6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EE2809">
              <w:rPr>
                <w:rFonts w:ascii="Times New Roman" w:hAnsi="Times New Roman"/>
                <w:b/>
                <w:spacing w:val="20"/>
              </w:rPr>
              <w:t>АРХИТЕКТУРНО-СТРОИТЕЛЬНЫЙ   УНИВЕРСИТЕТ (Сибстрин)</w:t>
            </w:r>
          </w:p>
          <w:p w:rsidR="003260C6" w:rsidRPr="00EE2809" w:rsidRDefault="003260C6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14"/>
                <w:sz w:val="6"/>
                <w:szCs w:val="6"/>
              </w:rPr>
            </w:pPr>
          </w:p>
          <w:p w:rsidR="003260C6" w:rsidRPr="00EE2809" w:rsidRDefault="003260C6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09">
              <w:rPr>
                <w:rFonts w:ascii="Times New Roman" w:hAnsi="Times New Roman"/>
                <w:b/>
                <w:caps/>
                <w:spacing w:val="14"/>
                <w:sz w:val="16"/>
                <w:szCs w:val="16"/>
              </w:rPr>
              <w:t>ЦЕНТР трудоустройства, занятости и производственных практик (ЦЗТПП)</w:t>
            </w:r>
          </w:p>
        </w:tc>
      </w:tr>
    </w:tbl>
    <w:p w:rsidR="003260C6" w:rsidRPr="00EE2809" w:rsidRDefault="003260C6" w:rsidP="00EE2809">
      <w:pPr>
        <w:spacing w:after="0" w:line="240" w:lineRule="auto"/>
        <w:ind w:left="5220"/>
        <w:rPr>
          <w:rFonts w:ascii="Times New Roman" w:hAnsi="Times New Roman"/>
          <w:b/>
          <w:sz w:val="28"/>
          <w:szCs w:val="28"/>
        </w:rPr>
      </w:pPr>
    </w:p>
    <w:p w:rsidR="003260C6" w:rsidRPr="00EE2809" w:rsidRDefault="003260C6" w:rsidP="00EE2809">
      <w:pPr>
        <w:spacing w:after="0" w:line="240" w:lineRule="auto"/>
        <w:ind w:left="5220"/>
        <w:rPr>
          <w:rFonts w:ascii="Times New Roman" w:hAnsi="Times New Roman"/>
          <w:b/>
          <w:sz w:val="28"/>
          <w:szCs w:val="28"/>
        </w:rPr>
      </w:pPr>
      <w:r w:rsidRPr="00EE2809">
        <w:rPr>
          <w:rFonts w:ascii="Times New Roman" w:hAnsi="Times New Roman"/>
          <w:b/>
          <w:sz w:val="28"/>
          <w:szCs w:val="28"/>
        </w:rPr>
        <w:t>«Утверждаю»</w:t>
      </w:r>
    </w:p>
    <w:p w:rsidR="003260C6" w:rsidRPr="001A7171" w:rsidRDefault="003260C6" w:rsidP="001A7171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A7171">
        <w:rPr>
          <w:rFonts w:ascii="Times New Roman" w:hAnsi="Times New Roman"/>
          <w:sz w:val="24"/>
          <w:szCs w:val="24"/>
        </w:rPr>
        <w:t>Проректор по УВР НГАСУ(Сибстрин)</w:t>
      </w:r>
    </w:p>
    <w:p w:rsidR="003260C6" w:rsidRDefault="003260C6" w:rsidP="001A7171">
      <w:pPr>
        <w:spacing w:after="0" w:line="240" w:lineRule="auto"/>
        <w:ind w:left="52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</w:t>
      </w:r>
      <w:r w:rsidRPr="001A7171">
        <w:rPr>
          <w:rFonts w:ascii="Times New Roman" w:hAnsi="Times New Roman"/>
          <w:sz w:val="24"/>
          <w:szCs w:val="24"/>
        </w:rPr>
        <w:t>_________________  Т.В. Богатырева</w:t>
      </w:r>
    </w:p>
    <w:p w:rsidR="003260C6" w:rsidRDefault="003260C6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3260C6" w:rsidRPr="00EE2809" w:rsidRDefault="003260C6" w:rsidP="00EE2809">
      <w:pPr>
        <w:spacing w:after="0" w:line="240" w:lineRule="auto"/>
        <w:ind w:left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____ апреля 2017 г.</w:t>
      </w:r>
    </w:p>
    <w:p w:rsidR="003260C6" w:rsidRPr="00EE2809" w:rsidRDefault="003260C6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3260C6" w:rsidRPr="00EE2809" w:rsidRDefault="003260C6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3260C6" w:rsidRPr="00EE2809" w:rsidRDefault="003260C6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3260C6" w:rsidRDefault="003260C6" w:rsidP="00EE2809">
      <w:pPr>
        <w:spacing w:after="0" w:line="240" w:lineRule="auto"/>
        <w:ind w:left="5220"/>
        <w:rPr>
          <w:rFonts w:ascii="Times New Roman" w:hAnsi="Times New Roman"/>
          <w:sz w:val="16"/>
          <w:szCs w:val="16"/>
        </w:rPr>
      </w:pPr>
    </w:p>
    <w:p w:rsidR="003260C6" w:rsidRPr="00EE2809" w:rsidRDefault="003260C6" w:rsidP="00EE2809">
      <w:pPr>
        <w:spacing w:after="0" w:line="240" w:lineRule="auto"/>
        <w:ind w:left="5220"/>
        <w:rPr>
          <w:rFonts w:ascii="Times New Roman" w:hAnsi="Times New Roman"/>
          <w:sz w:val="16"/>
          <w:szCs w:val="16"/>
        </w:rPr>
      </w:pPr>
    </w:p>
    <w:p w:rsidR="003260C6" w:rsidRPr="00EE2809" w:rsidRDefault="003260C6" w:rsidP="00EE2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3260C6" w:rsidRPr="00EE2809" w:rsidRDefault="003260C6" w:rsidP="00EE2809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EE2809">
        <w:rPr>
          <w:rFonts w:ascii="Times New Roman" w:hAnsi="Times New Roman"/>
          <w:spacing w:val="-6"/>
        </w:rPr>
        <w:t xml:space="preserve">мероприятий Центра трудоустройства, занятости и производственных практик  (ЦТЗПП) </w:t>
      </w:r>
    </w:p>
    <w:p w:rsidR="003260C6" w:rsidRPr="00EE2809" w:rsidRDefault="003260C6" w:rsidP="00EE2809">
      <w:pPr>
        <w:spacing w:after="0" w:line="240" w:lineRule="auto"/>
        <w:jc w:val="center"/>
        <w:rPr>
          <w:rFonts w:ascii="Times New Roman" w:hAnsi="Times New Roman"/>
        </w:rPr>
      </w:pPr>
      <w:r w:rsidRPr="00EE2809">
        <w:rPr>
          <w:rFonts w:ascii="Times New Roman" w:hAnsi="Times New Roman"/>
        </w:rPr>
        <w:t>Новосибирского государственного архитектурно-строительного университета (Сибстрин)</w:t>
      </w:r>
    </w:p>
    <w:p w:rsidR="003260C6" w:rsidRPr="00EE2809" w:rsidRDefault="003260C6" w:rsidP="00EE2809">
      <w:pPr>
        <w:spacing w:after="0" w:line="240" w:lineRule="auto"/>
        <w:jc w:val="center"/>
        <w:rPr>
          <w:rFonts w:ascii="Times New Roman" w:hAnsi="Times New Roman"/>
          <w:b/>
        </w:rPr>
      </w:pPr>
      <w:r w:rsidRPr="00EE2809">
        <w:rPr>
          <w:rFonts w:ascii="Times New Roman" w:hAnsi="Times New Roman"/>
          <w:b/>
        </w:rPr>
        <w:t xml:space="preserve">по содействию трудоустройства выпускников </w:t>
      </w:r>
      <w:r>
        <w:rPr>
          <w:rFonts w:ascii="Times New Roman" w:hAnsi="Times New Roman"/>
          <w:b/>
        </w:rPr>
        <w:t xml:space="preserve"> 2017 года с ОВЗ и инвалидностью</w:t>
      </w:r>
    </w:p>
    <w:p w:rsidR="003260C6" w:rsidRPr="00EE2809" w:rsidRDefault="003260C6" w:rsidP="00EE28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1809"/>
        <w:gridCol w:w="3733"/>
        <w:gridCol w:w="2106"/>
        <w:gridCol w:w="1851"/>
      </w:tblGrid>
      <w:tr w:rsidR="003260C6" w:rsidRPr="00EE2809" w:rsidTr="00A560A7">
        <w:tc>
          <w:tcPr>
            <w:tcW w:w="428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9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33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51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контакт. тел.</w:t>
            </w:r>
          </w:p>
        </w:tc>
      </w:tr>
      <w:tr w:rsidR="003260C6" w:rsidRPr="00EE2809" w:rsidTr="00A560A7">
        <w:trPr>
          <w:trHeight w:val="1719"/>
        </w:trPr>
        <w:tc>
          <w:tcPr>
            <w:tcW w:w="428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733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Осуществлять тесное взаимоде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й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ствие с Мин-вом труда и занят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сти населения НСО и Городским центром занятости населения по содействию трудоустройству в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пускников- инвалидов</w:t>
            </w:r>
          </w:p>
        </w:tc>
        <w:tc>
          <w:tcPr>
            <w:tcW w:w="2106" w:type="dxa"/>
            <w:vAlign w:val="center"/>
          </w:tcPr>
          <w:p w:rsidR="003260C6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3260C6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2-666-387;</w:t>
            </w:r>
          </w:p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деканы, зав.каф-ми</w:t>
            </w:r>
          </w:p>
        </w:tc>
      </w:tr>
      <w:tr w:rsidR="003260C6" w:rsidRPr="00EE2809" w:rsidTr="00A560A7">
        <w:tc>
          <w:tcPr>
            <w:tcW w:w="428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Издание и направление информ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ционных писем по тематике тр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доустройства выпускников-инвалидов и с ОВЗ в строител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ь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ные, проектные организация на предприятия стройиндустрии, в СРО региона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3260C6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3260C6" w:rsidRPr="00EE2809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0C6" w:rsidRPr="00EE2809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3260C6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2-666-387;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деканы, зав.каф-ми</w:t>
            </w:r>
          </w:p>
        </w:tc>
      </w:tr>
      <w:tr w:rsidR="003260C6" w:rsidRPr="00EE2809" w:rsidTr="008F15B9">
        <w:tc>
          <w:tcPr>
            <w:tcW w:w="428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3733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Проведение анкетирования всех выпускников- инвалидов и с ОВЗ дневной формы обучения с внес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нием в базу данных</w:t>
            </w:r>
          </w:p>
        </w:tc>
        <w:tc>
          <w:tcPr>
            <w:tcW w:w="2106" w:type="dxa"/>
            <w:vAlign w:val="center"/>
          </w:tcPr>
          <w:p w:rsidR="003260C6" w:rsidRPr="00EE2809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</w:t>
            </w:r>
          </w:p>
        </w:tc>
        <w:tc>
          <w:tcPr>
            <w:tcW w:w="1851" w:type="dxa"/>
            <w:vAlign w:val="center"/>
          </w:tcPr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</w:t>
            </w:r>
          </w:p>
        </w:tc>
      </w:tr>
      <w:tr w:rsidR="003260C6" w:rsidRPr="00EE2809" w:rsidTr="00A560A7">
        <w:trPr>
          <w:trHeight w:val="894"/>
        </w:trPr>
        <w:tc>
          <w:tcPr>
            <w:tcW w:w="428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Ежедневная, в рабочем режиме, актуализация баз данных выпус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ников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инвалидов и 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выпускников с ОВЗ и предприятий-партнеров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3260C6" w:rsidRPr="00EE2809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</w:t>
            </w:r>
          </w:p>
        </w:tc>
      </w:tr>
      <w:tr w:rsidR="003260C6" w:rsidRPr="00EE2809" w:rsidTr="00A560A7">
        <w:tc>
          <w:tcPr>
            <w:tcW w:w="428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733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Регулярная актуализация 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цы ЦЗТПП на сайте университета</w:t>
            </w:r>
          </w:p>
        </w:tc>
        <w:tc>
          <w:tcPr>
            <w:tcW w:w="2106" w:type="dxa"/>
            <w:vAlign w:val="center"/>
          </w:tcPr>
          <w:p w:rsidR="003260C6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3260C6" w:rsidRPr="00EE2809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51" w:type="dxa"/>
            <w:vAlign w:val="center"/>
          </w:tcPr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</w:t>
            </w:r>
          </w:p>
        </w:tc>
      </w:tr>
      <w:tr w:rsidR="003260C6" w:rsidRPr="00EE2809" w:rsidTr="00A560A7">
        <w:trPr>
          <w:trHeight w:val="992"/>
        </w:trPr>
        <w:tc>
          <w:tcPr>
            <w:tcW w:w="428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по графику ГКУ 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НСО ЦЗН г.Новосибирска</w:t>
            </w:r>
          </w:p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18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участие выпускн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ков- инвалидов и лиц с ОВЗ, а также студентов-инвалидов в г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родских ярмарках вакансий, в т.ч. рабочих и учебных мест 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3260C6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3260C6" w:rsidRPr="00EE2809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0C6" w:rsidRPr="00EE2809" w:rsidRDefault="003260C6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Г.,</w:t>
            </w:r>
          </w:p>
          <w:p w:rsidR="003260C6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т/ф 2-666-387;</w:t>
            </w:r>
          </w:p>
          <w:p w:rsidR="003260C6" w:rsidRPr="00EE2809" w:rsidRDefault="003260C6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деканы, зав.каф-ми</w:t>
            </w:r>
          </w:p>
        </w:tc>
      </w:tr>
      <w:tr w:rsidR="003260C6" w:rsidRPr="00EE2809" w:rsidTr="00A560A7">
        <w:trPr>
          <w:trHeight w:val="1467"/>
        </w:trPr>
        <w:tc>
          <w:tcPr>
            <w:tcW w:w="428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r w:rsidRPr="00EE28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ГКУ НСО ЦЗН г.Новосибирска</w:t>
            </w:r>
          </w:p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проведение «Дня открытых дверей службы занят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сти населения» 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по согласованию с ГКУ ЦЗН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мае- июне 2017 г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. с целью информирования об оказ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нии услуг ЦЗН</w:t>
            </w:r>
          </w:p>
        </w:tc>
        <w:tc>
          <w:tcPr>
            <w:tcW w:w="2106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vAlign w:val="center"/>
          </w:tcPr>
          <w:p w:rsidR="003260C6" w:rsidRPr="00EE2809" w:rsidRDefault="003260C6" w:rsidP="008F15B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дир. ЦТЗПП</w:t>
            </w:r>
          </w:p>
          <w:p w:rsidR="003260C6" w:rsidRPr="00EE2809" w:rsidRDefault="003260C6" w:rsidP="008F15B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0"/>
                <w:szCs w:val="20"/>
              </w:rPr>
              <w:t>Журавлев И. Г.</w:t>
            </w:r>
          </w:p>
        </w:tc>
      </w:tr>
      <w:tr w:rsidR="003260C6" w:rsidRPr="00EE2809" w:rsidTr="00A560A7">
        <w:trPr>
          <w:trHeight w:val="1201"/>
        </w:trPr>
        <w:tc>
          <w:tcPr>
            <w:tcW w:w="428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- май 2017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«Дней карьеры» (обучение технологиям трудоустройства) 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под эгидой ГАУ НСО «Центр развития профе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сиональной карьеры»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дир. ЦТЗПП,</w:t>
            </w:r>
          </w:p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  <w:tr w:rsidR="003260C6" w:rsidRPr="00EE2809" w:rsidTr="00A560A7">
        <w:trPr>
          <w:trHeight w:val="1254"/>
        </w:trPr>
        <w:tc>
          <w:tcPr>
            <w:tcW w:w="428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- май 2017</w:t>
            </w:r>
          </w:p>
        </w:tc>
        <w:tc>
          <w:tcPr>
            <w:tcW w:w="3733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Проведение «Ярмарки вакансий» при содействии </w:t>
            </w:r>
            <w:r w:rsidRPr="00EE280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ГКУ Ц ЗН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г.Новосибирска и ГАУ «Центр развития профессиональной кар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еры» для выпускников и студе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тов-старшекурсников </w:t>
            </w:r>
          </w:p>
        </w:tc>
        <w:tc>
          <w:tcPr>
            <w:tcW w:w="2106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Журавлев И. Г.,</w:t>
            </w:r>
          </w:p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  <w:tr w:rsidR="003260C6" w:rsidRPr="00EE2809" w:rsidTr="00A560A7">
        <w:trPr>
          <w:trHeight w:val="1472"/>
        </w:trPr>
        <w:tc>
          <w:tcPr>
            <w:tcW w:w="428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апрель, май, июнь 2017 </w:t>
            </w:r>
          </w:p>
          <w:p w:rsidR="003260C6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(по отд. </w:t>
            </w:r>
          </w:p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графику) 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проведение для в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пускников и студентов-старшекурсников рабочих встреч-презентаций с первыми руковод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телями крупных предприятий строительного комплекса и их кадровыми службами 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Журавлев И. Г.,</w:t>
            </w:r>
          </w:p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  <w:tr w:rsidR="003260C6" w:rsidRPr="00EE2809" w:rsidTr="00A560A7">
        <w:trPr>
          <w:trHeight w:val="708"/>
        </w:trPr>
        <w:tc>
          <w:tcPr>
            <w:tcW w:w="428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>по графику, у</w:t>
            </w:r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вержден. 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дирен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к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тором  ГКУ ЦЗН</w:t>
            </w:r>
          </w:p>
        </w:tc>
        <w:tc>
          <w:tcPr>
            <w:tcW w:w="3733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18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участие выпускн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ков и студентов в специализир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ванных районных (городских) я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марках вакансий </w:t>
            </w:r>
          </w:p>
        </w:tc>
        <w:tc>
          <w:tcPr>
            <w:tcW w:w="2106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ГУ ЦЗН </w:t>
            </w:r>
          </w:p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 Новосибирска,</w:t>
            </w:r>
          </w:p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ГУ ЦЗН районов</w:t>
            </w:r>
          </w:p>
        </w:tc>
        <w:tc>
          <w:tcPr>
            <w:tcW w:w="1851" w:type="dxa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дир. ЦТЗПП,</w:t>
            </w:r>
          </w:p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  <w:tr w:rsidR="003260C6" w:rsidRPr="00EE2809" w:rsidTr="00A560A7">
        <w:trPr>
          <w:trHeight w:val="1403"/>
        </w:trPr>
        <w:tc>
          <w:tcPr>
            <w:tcW w:w="428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апрель-май  2017 г.</w:t>
            </w:r>
          </w:p>
        </w:tc>
        <w:tc>
          <w:tcPr>
            <w:tcW w:w="3733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оценки профессиональной компетенции выпускников университета 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циалистами ГАУ «Центр разв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тия профессиональной карь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 xml:space="preserve">ры» 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  <w:p w:rsidR="003260C6" w:rsidRPr="00EE2809" w:rsidRDefault="003260C6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НГАСУ(Сибстрин)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дир. ЦТЗПП</w:t>
            </w:r>
          </w:p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Журавлев И. Г.,</w:t>
            </w:r>
          </w:p>
          <w:p w:rsidR="003260C6" w:rsidRPr="00EE2809" w:rsidRDefault="003260C6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вед.инженер ЦТЗПП   </w:t>
            </w:r>
          </w:p>
        </w:tc>
      </w:tr>
    </w:tbl>
    <w:p w:rsidR="003260C6" w:rsidRPr="00EE2809" w:rsidRDefault="003260C6" w:rsidP="00EE2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0C6" w:rsidRDefault="003260C6" w:rsidP="00EE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0C6" w:rsidRPr="00EE2809" w:rsidRDefault="003260C6" w:rsidP="00EE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Составил: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И.Г. Журавлев</w:t>
      </w:r>
    </w:p>
    <w:p w:rsidR="003260C6" w:rsidRPr="00EE2809" w:rsidRDefault="003260C6" w:rsidP="00EE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0C6" w:rsidRDefault="003260C6" w:rsidP="00EE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0C6" w:rsidRPr="00EE2809" w:rsidRDefault="003260C6" w:rsidP="00EE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809">
        <w:rPr>
          <w:rFonts w:ascii="Times New Roman" w:hAnsi="Times New Roman"/>
          <w:b/>
          <w:sz w:val="24"/>
          <w:szCs w:val="24"/>
        </w:rPr>
        <w:t>Контакты организаций - партнеров по реализации плана:</w:t>
      </w:r>
    </w:p>
    <w:p w:rsidR="003260C6" w:rsidRPr="00EE2809" w:rsidRDefault="003260C6" w:rsidP="00EE2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0C6" w:rsidRPr="00EE2809" w:rsidRDefault="003260C6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1. Полунина Татьяна Александровна – начальник отдела содействия занятости населения и технологии работы Департамента труда и занятости населения. т. 227-13-79, ф. 227-13-83 </w:t>
      </w:r>
    </w:p>
    <w:p w:rsidR="003260C6" w:rsidRPr="0097101B" w:rsidRDefault="003260C6" w:rsidP="0097101B">
      <w:pPr>
        <w:pStyle w:val="NormalWeb"/>
        <w:shd w:val="clear" w:color="auto" w:fill="FFFFFF"/>
        <w:spacing w:before="0" w:beforeAutospacing="0" w:after="0" w:afterAutospacing="0"/>
        <w:ind w:left="-180"/>
        <w:textAlignment w:val="baseline"/>
        <w:rPr>
          <w:spacing w:val="-4"/>
        </w:rPr>
      </w:pPr>
      <w:r w:rsidRPr="00EE2809">
        <w:t>2</w:t>
      </w:r>
      <w:r w:rsidRPr="0097101B">
        <w:rPr>
          <w:spacing w:val="-4"/>
        </w:rPr>
        <w:t xml:space="preserve">. </w:t>
      </w:r>
      <w:r w:rsidRPr="0097101B">
        <w:rPr>
          <w:rStyle w:val="Strong"/>
          <w:b w:val="0"/>
          <w:spacing w:val="-4"/>
          <w:bdr w:val="none" w:sz="0" w:space="0" w:color="auto" w:frame="1"/>
        </w:rPr>
        <w:t xml:space="preserve">Соголаева Ирина Николаевна </w:t>
      </w:r>
      <w:r w:rsidRPr="0097101B">
        <w:rPr>
          <w:spacing w:val="-4"/>
        </w:rPr>
        <w:t xml:space="preserve">– директор ГУ ЦЗН Новосибирска, </w:t>
      </w:r>
      <w:r w:rsidRPr="0097101B">
        <w:rPr>
          <w:spacing w:val="-4"/>
          <w:bdr w:val="none" w:sz="0" w:space="0" w:color="auto" w:frame="1"/>
        </w:rPr>
        <w:t xml:space="preserve">тел. 264-43-33, </w:t>
      </w:r>
      <w:r w:rsidRPr="0097101B">
        <w:rPr>
          <w:spacing w:val="-4"/>
        </w:rPr>
        <w:t>т.266-38-62.</w:t>
      </w:r>
    </w:p>
    <w:p w:rsidR="003260C6" w:rsidRPr="00EE2809" w:rsidRDefault="003260C6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    </w:t>
      </w:r>
      <w:hyperlink r:id="rId7" w:history="1"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</w:rPr>
          <w:t>www.gczn.nsk.su</w:t>
        </w:r>
      </w:hyperlink>
      <w:r w:rsidRPr="00EE2809">
        <w:rPr>
          <w:rFonts w:ascii="Times New Roman" w:hAnsi="Times New Roman"/>
          <w:sz w:val="24"/>
          <w:szCs w:val="24"/>
        </w:rPr>
        <w:t xml:space="preserve">;  630102, Россия, Новосибирск, ул. Нижегородская, д. 15, </w:t>
      </w:r>
    </w:p>
    <w:p w:rsidR="003260C6" w:rsidRPr="00EE2809" w:rsidRDefault="003260C6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    Тел. приемной: (383) 264-43-33, Факс: (383) 264-31-54,  </w:t>
      </w:r>
      <w:r w:rsidRPr="00EE2809">
        <w:rPr>
          <w:rFonts w:ascii="Times New Roman" w:hAnsi="Times New Roman"/>
          <w:sz w:val="24"/>
          <w:szCs w:val="24"/>
          <w:lang w:val="en-US"/>
        </w:rPr>
        <w:t>e</w:t>
      </w:r>
      <w:r w:rsidRPr="00EE2809">
        <w:rPr>
          <w:rFonts w:ascii="Times New Roman" w:hAnsi="Times New Roman"/>
          <w:sz w:val="24"/>
          <w:szCs w:val="24"/>
        </w:rPr>
        <w:t>-</w:t>
      </w:r>
      <w:r w:rsidRPr="00EE2809">
        <w:rPr>
          <w:rFonts w:ascii="Times New Roman" w:hAnsi="Times New Roman"/>
          <w:sz w:val="24"/>
          <w:szCs w:val="24"/>
          <w:lang w:val="en-US"/>
        </w:rPr>
        <w:t>mail</w:t>
      </w:r>
      <w:r w:rsidRPr="00EE280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office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gczn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nsk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EE2809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su</w:t>
        </w:r>
      </w:hyperlink>
    </w:p>
    <w:p w:rsidR="003260C6" w:rsidRPr="00EE2809" w:rsidRDefault="003260C6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3. Тимолянов Владимир Юрьевич – </w:t>
      </w:r>
      <w:r w:rsidRPr="0071306D">
        <w:rPr>
          <w:rFonts w:ascii="Times New Roman" w:hAnsi="Times New Roman"/>
          <w:sz w:val="24"/>
          <w:szCs w:val="24"/>
        </w:rPr>
        <w:t>зам. дир.</w:t>
      </w:r>
      <w:r w:rsidRPr="00EE2809">
        <w:rPr>
          <w:rFonts w:ascii="Times New Roman" w:hAnsi="Times New Roman"/>
          <w:sz w:val="24"/>
          <w:szCs w:val="24"/>
        </w:rPr>
        <w:t xml:space="preserve"> ГУ ЦЗН, т. 325-03-26</w:t>
      </w:r>
    </w:p>
    <w:p w:rsidR="003260C6" w:rsidRPr="00EE2809" w:rsidRDefault="003260C6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>4.  Гаврилова Марина Анатольевна – директор ГАУ «Центр развития профессиональной кар</w:t>
      </w:r>
      <w:r w:rsidRPr="00EE2809">
        <w:rPr>
          <w:rFonts w:ascii="Times New Roman" w:hAnsi="Times New Roman"/>
          <w:sz w:val="24"/>
          <w:szCs w:val="24"/>
        </w:rPr>
        <w:t>ь</w:t>
      </w:r>
      <w:r w:rsidRPr="00EE2809">
        <w:rPr>
          <w:rFonts w:ascii="Times New Roman" w:hAnsi="Times New Roman"/>
          <w:sz w:val="24"/>
          <w:szCs w:val="24"/>
        </w:rPr>
        <w:t xml:space="preserve">еры». г. Н-ск, ул. Лескова, 15; т.231-13-80,  206-19-61,  231-03-41   </w:t>
      </w:r>
      <w:r w:rsidRPr="00EE2809">
        <w:rPr>
          <w:rFonts w:ascii="Times New Roman" w:hAnsi="Times New Roman"/>
          <w:sz w:val="24"/>
          <w:szCs w:val="24"/>
          <w:lang w:val="en-US"/>
        </w:rPr>
        <w:t>prof</w:t>
      </w:r>
      <w:r w:rsidRPr="00EE2809">
        <w:rPr>
          <w:rFonts w:ascii="Times New Roman" w:hAnsi="Times New Roman"/>
          <w:sz w:val="24"/>
          <w:szCs w:val="24"/>
        </w:rPr>
        <w:t>-</w:t>
      </w:r>
      <w:r w:rsidRPr="00EE2809">
        <w:rPr>
          <w:rFonts w:ascii="Times New Roman" w:hAnsi="Times New Roman"/>
          <w:sz w:val="24"/>
          <w:szCs w:val="24"/>
          <w:lang w:val="en-US"/>
        </w:rPr>
        <w:t>kariera</w:t>
      </w:r>
      <w:r w:rsidRPr="00EE2809">
        <w:rPr>
          <w:rFonts w:ascii="Times New Roman" w:hAnsi="Times New Roman"/>
          <w:sz w:val="24"/>
          <w:szCs w:val="24"/>
        </w:rPr>
        <w:t>@</w:t>
      </w:r>
      <w:r w:rsidRPr="00EE2809">
        <w:rPr>
          <w:rFonts w:ascii="Times New Roman" w:hAnsi="Times New Roman"/>
          <w:sz w:val="24"/>
          <w:szCs w:val="24"/>
          <w:lang w:val="en-US"/>
        </w:rPr>
        <w:t>mail</w:t>
      </w:r>
      <w:r w:rsidRPr="00EE2809">
        <w:rPr>
          <w:rFonts w:ascii="Times New Roman" w:hAnsi="Times New Roman"/>
          <w:sz w:val="24"/>
          <w:szCs w:val="24"/>
        </w:rPr>
        <w:t>.</w:t>
      </w:r>
      <w:r w:rsidRPr="00EE2809">
        <w:rPr>
          <w:rFonts w:ascii="Times New Roman" w:hAnsi="Times New Roman"/>
          <w:sz w:val="24"/>
          <w:szCs w:val="24"/>
          <w:lang w:val="en-US"/>
        </w:rPr>
        <w:t>ru</w:t>
      </w:r>
    </w:p>
    <w:p w:rsidR="003260C6" w:rsidRPr="00EE2809" w:rsidRDefault="003260C6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val="en-US"/>
        </w:rPr>
      </w:pPr>
      <w:r w:rsidRPr="00EE2809">
        <w:rPr>
          <w:rFonts w:ascii="Times New Roman" w:hAnsi="Times New Roman"/>
          <w:sz w:val="24"/>
          <w:szCs w:val="24"/>
        </w:rPr>
        <w:t>5. Реутова Надежда Ивановна – администратор-координатор ГАУ «Центр развития профе</w:t>
      </w:r>
      <w:r w:rsidRPr="00EE2809">
        <w:rPr>
          <w:rFonts w:ascii="Times New Roman" w:hAnsi="Times New Roman"/>
          <w:sz w:val="24"/>
          <w:szCs w:val="24"/>
        </w:rPr>
        <w:t>с</w:t>
      </w:r>
      <w:r w:rsidRPr="00EE2809">
        <w:rPr>
          <w:rFonts w:ascii="Times New Roman" w:hAnsi="Times New Roman"/>
          <w:sz w:val="24"/>
          <w:szCs w:val="24"/>
        </w:rPr>
        <w:t xml:space="preserve">сиональной карьеры». г. Н-ск, ул. Лескова, 15; т.231-13-80 206-19-61, 231-03-41,   </w:t>
      </w:r>
      <w:r w:rsidRPr="00EE2809">
        <w:rPr>
          <w:rFonts w:ascii="Times New Roman" w:hAnsi="Times New Roman"/>
          <w:sz w:val="24"/>
          <w:szCs w:val="24"/>
          <w:lang w:val="en-US"/>
        </w:rPr>
        <w:t>e-mail: prof-kariera@mail.ru</w:t>
      </w:r>
    </w:p>
    <w:sectPr w:rsidR="003260C6" w:rsidRPr="00EE2809" w:rsidSect="006757B1">
      <w:footerReference w:type="even" r:id="rId9"/>
      <w:footerReference w:type="default" r:id="rId10"/>
      <w:pgSz w:w="11906" w:h="16838"/>
      <w:pgMar w:top="899" w:right="746" w:bottom="881" w:left="1620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C6" w:rsidRDefault="003260C6" w:rsidP="00904CFA">
      <w:pPr>
        <w:spacing w:after="0" w:line="240" w:lineRule="auto"/>
      </w:pPr>
      <w:r>
        <w:separator/>
      </w:r>
    </w:p>
  </w:endnote>
  <w:endnote w:type="continuationSeparator" w:id="0">
    <w:p w:rsidR="003260C6" w:rsidRDefault="003260C6" w:rsidP="0090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C6" w:rsidRDefault="003260C6" w:rsidP="00A54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0C6" w:rsidRDefault="003260C6" w:rsidP="001A7D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C6" w:rsidRDefault="003260C6" w:rsidP="00A54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60C6" w:rsidRDefault="003260C6" w:rsidP="001A7D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C6" w:rsidRDefault="003260C6" w:rsidP="00904CFA">
      <w:pPr>
        <w:spacing w:after="0" w:line="240" w:lineRule="auto"/>
      </w:pPr>
      <w:r>
        <w:separator/>
      </w:r>
    </w:p>
  </w:footnote>
  <w:footnote w:type="continuationSeparator" w:id="0">
    <w:p w:rsidR="003260C6" w:rsidRDefault="003260C6" w:rsidP="00904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23"/>
    <w:rsid w:val="000D1C3E"/>
    <w:rsid w:val="000D3CBE"/>
    <w:rsid w:val="00130E1D"/>
    <w:rsid w:val="001342C5"/>
    <w:rsid w:val="001375CE"/>
    <w:rsid w:val="00166403"/>
    <w:rsid w:val="00172827"/>
    <w:rsid w:val="00182623"/>
    <w:rsid w:val="00183A34"/>
    <w:rsid w:val="00187E1C"/>
    <w:rsid w:val="001A7171"/>
    <w:rsid w:val="001A7D4F"/>
    <w:rsid w:val="001B4598"/>
    <w:rsid w:val="001F5A56"/>
    <w:rsid w:val="0024687C"/>
    <w:rsid w:val="0029278D"/>
    <w:rsid w:val="00316C87"/>
    <w:rsid w:val="003260C6"/>
    <w:rsid w:val="0036139D"/>
    <w:rsid w:val="003807B1"/>
    <w:rsid w:val="00381907"/>
    <w:rsid w:val="003B5B03"/>
    <w:rsid w:val="003D7512"/>
    <w:rsid w:val="003F54C5"/>
    <w:rsid w:val="0040370A"/>
    <w:rsid w:val="00410827"/>
    <w:rsid w:val="00445208"/>
    <w:rsid w:val="0047771B"/>
    <w:rsid w:val="00523618"/>
    <w:rsid w:val="00595C22"/>
    <w:rsid w:val="005A4B82"/>
    <w:rsid w:val="006120C5"/>
    <w:rsid w:val="006410EB"/>
    <w:rsid w:val="00670AA3"/>
    <w:rsid w:val="006757B1"/>
    <w:rsid w:val="00680973"/>
    <w:rsid w:val="006B69D7"/>
    <w:rsid w:val="00707AD0"/>
    <w:rsid w:val="0071306D"/>
    <w:rsid w:val="007132CB"/>
    <w:rsid w:val="00734734"/>
    <w:rsid w:val="00767C2F"/>
    <w:rsid w:val="00767FB0"/>
    <w:rsid w:val="00791E4E"/>
    <w:rsid w:val="007C2442"/>
    <w:rsid w:val="007E2CB1"/>
    <w:rsid w:val="0081081F"/>
    <w:rsid w:val="008235C0"/>
    <w:rsid w:val="0088595E"/>
    <w:rsid w:val="008C7B38"/>
    <w:rsid w:val="008D2AB9"/>
    <w:rsid w:val="008F15B9"/>
    <w:rsid w:val="00904CFA"/>
    <w:rsid w:val="0091099F"/>
    <w:rsid w:val="0097101B"/>
    <w:rsid w:val="009B0976"/>
    <w:rsid w:val="009B7F19"/>
    <w:rsid w:val="009D2E17"/>
    <w:rsid w:val="00A136C2"/>
    <w:rsid w:val="00A22EC4"/>
    <w:rsid w:val="00A54C0E"/>
    <w:rsid w:val="00A560A7"/>
    <w:rsid w:val="00AB67FF"/>
    <w:rsid w:val="00B15E6C"/>
    <w:rsid w:val="00B237EA"/>
    <w:rsid w:val="00B2403D"/>
    <w:rsid w:val="00B6465A"/>
    <w:rsid w:val="00B82A19"/>
    <w:rsid w:val="00BB6800"/>
    <w:rsid w:val="00BD0370"/>
    <w:rsid w:val="00BF5ED2"/>
    <w:rsid w:val="00C70017"/>
    <w:rsid w:val="00CE325A"/>
    <w:rsid w:val="00CF297E"/>
    <w:rsid w:val="00CF44F1"/>
    <w:rsid w:val="00D14556"/>
    <w:rsid w:val="00D560FB"/>
    <w:rsid w:val="00D779D4"/>
    <w:rsid w:val="00E02A5D"/>
    <w:rsid w:val="00EB2E1F"/>
    <w:rsid w:val="00ED5CDD"/>
    <w:rsid w:val="00EE2809"/>
    <w:rsid w:val="00EE434A"/>
    <w:rsid w:val="00F563CA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6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2C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56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560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244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560A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560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8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czn.nsk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zn.nsk.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704</Words>
  <Characters>4017</Characters>
  <Application>Microsoft Office Outlook</Application>
  <DocSecurity>0</DocSecurity>
  <Lines>0</Lines>
  <Paragraphs>0</Paragraphs>
  <ScaleCrop>false</ScaleCrop>
  <Company>НГАСУ (Сибстрин)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Журавлев</cp:lastModifiedBy>
  <cp:revision>38</cp:revision>
  <cp:lastPrinted>2013-10-22T05:37:00Z</cp:lastPrinted>
  <dcterms:created xsi:type="dcterms:W3CDTF">2013-03-26T03:34:00Z</dcterms:created>
  <dcterms:modified xsi:type="dcterms:W3CDTF">2017-05-25T09:53:00Z</dcterms:modified>
</cp:coreProperties>
</file>